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3B3C" w14:textId="77777777" w:rsidR="00FE067E" w:rsidRPr="00AE6034" w:rsidRDefault="00CD36CF" w:rsidP="002010BF">
      <w:pPr>
        <w:pStyle w:val="TitlePageOrigin"/>
      </w:pPr>
      <w:bookmarkStart w:id="0" w:name="_Hlk126410708"/>
      <w:r w:rsidRPr="00AE6034">
        <w:t>WEST virginia legislature</w:t>
      </w:r>
    </w:p>
    <w:p w14:paraId="5E7645A9" w14:textId="620BC81E" w:rsidR="00CD36CF" w:rsidRPr="00AE6034" w:rsidRDefault="00CD36CF" w:rsidP="002010BF">
      <w:pPr>
        <w:pStyle w:val="TitlePageSession"/>
      </w:pPr>
      <w:r w:rsidRPr="00AE6034">
        <w:t>20</w:t>
      </w:r>
      <w:r w:rsidR="00081D6D" w:rsidRPr="00AE6034">
        <w:t>2</w:t>
      </w:r>
      <w:r w:rsidR="00D7428E" w:rsidRPr="00AE6034">
        <w:t>3</w:t>
      </w:r>
      <w:r w:rsidRPr="00AE6034">
        <w:t xml:space="preserve"> regular session</w:t>
      </w:r>
    </w:p>
    <w:p w14:paraId="79090D3F" w14:textId="6064087A" w:rsidR="00AE6034" w:rsidRPr="00AE6034" w:rsidRDefault="00AE6034" w:rsidP="002010BF">
      <w:pPr>
        <w:pStyle w:val="TitlePageSession"/>
      </w:pPr>
      <w:r w:rsidRPr="00AE6034">
        <w:t>ENROLLED</w:t>
      </w:r>
    </w:p>
    <w:p w14:paraId="7A5B4E91" w14:textId="77777777" w:rsidR="00CD36CF" w:rsidRPr="00AE6034" w:rsidRDefault="001A0DF5" w:rsidP="002010BF">
      <w:pPr>
        <w:pStyle w:val="TitlePageBillPrefix"/>
      </w:pPr>
      <w:sdt>
        <w:sdtPr>
          <w:tag w:val="IntroDate"/>
          <w:id w:val="-1236936958"/>
          <w:placeholder>
            <w:docPart w:val="72B7C092907C49F2B3AF61243A2C0C23"/>
          </w:placeholder>
          <w:text/>
        </w:sdtPr>
        <w:sdtEndPr/>
        <w:sdtContent>
          <w:r w:rsidR="00AC3B58" w:rsidRPr="00AE6034">
            <w:t>Committee Substitute</w:t>
          </w:r>
        </w:sdtContent>
      </w:sdt>
    </w:p>
    <w:p w14:paraId="1BE1F947" w14:textId="77777777" w:rsidR="00AC3B58" w:rsidRPr="00AE6034" w:rsidRDefault="00AC3B58" w:rsidP="002010BF">
      <w:pPr>
        <w:pStyle w:val="TitlePageBillPrefix"/>
      </w:pPr>
      <w:r w:rsidRPr="00AE6034">
        <w:t>for</w:t>
      </w:r>
    </w:p>
    <w:p w14:paraId="4724E226" w14:textId="77777777" w:rsidR="00CD36CF" w:rsidRPr="00AE6034" w:rsidRDefault="001A0DF5" w:rsidP="002010BF">
      <w:pPr>
        <w:pStyle w:val="BillNumber"/>
      </w:pPr>
      <w:sdt>
        <w:sdtPr>
          <w:tag w:val="Chamber"/>
          <w:id w:val="893011969"/>
          <w:lock w:val="sdtLocked"/>
          <w:placeholder>
            <w:docPart w:val="085B494A3BB94CCF9EEB9255EE9026C2"/>
          </w:placeholder>
          <w:dropDownList>
            <w:listItem w:displayText="House" w:value="House"/>
            <w:listItem w:displayText="Senate" w:value="Senate"/>
          </w:dropDownList>
        </w:sdtPr>
        <w:sdtEndPr/>
        <w:sdtContent>
          <w:r w:rsidR="009A1CE4" w:rsidRPr="00AE6034">
            <w:t>House</w:t>
          </w:r>
        </w:sdtContent>
      </w:sdt>
      <w:r w:rsidR="00303684" w:rsidRPr="00AE6034">
        <w:t xml:space="preserve"> </w:t>
      </w:r>
      <w:r w:rsidR="00CD36CF" w:rsidRPr="00AE6034">
        <w:t xml:space="preserve">Bill </w:t>
      </w:r>
      <w:sdt>
        <w:sdtPr>
          <w:tag w:val="BNum"/>
          <w:id w:val="1645317809"/>
          <w:lock w:val="sdtLocked"/>
          <w:placeholder>
            <w:docPart w:val="A96692BF6B4541D1A6C6055DAF1E7FB3"/>
          </w:placeholder>
          <w:text/>
        </w:sdtPr>
        <w:sdtEndPr/>
        <w:sdtContent>
          <w:r w:rsidR="009A1CE4" w:rsidRPr="00AE6034">
            <w:t>3261</w:t>
          </w:r>
        </w:sdtContent>
      </w:sdt>
    </w:p>
    <w:p w14:paraId="6D049EF9" w14:textId="77777777" w:rsidR="009A1CE4" w:rsidRPr="00AE6034" w:rsidRDefault="009A1CE4" w:rsidP="002010BF">
      <w:pPr>
        <w:pStyle w:val="References"/>
        <w:rPr>
          <w:smallCaps/>
        </w:rPr>
      </w:pPr>
      <w:r w:rsidRPr="00AE6034">
        <w:rPr>
          <w:smallCaps/>
        </w:rPr>
        <w:t>By Delegate Young</w:t>
      </w:r>
    </w:p>
    <w:p w14:paraId="4292DBF4" w14:textId="3899091F" w:rsidR="00E80393" w:rsidRPr="00AE6034" w:rsidRDefault="00CD36CF" w:rsidP="00F5010F">
      <w:pPr>
        <w:pStyle w:val="References"/>
        <w:ind w:left="1260" w:right="1260"/>
        <w:sectPr w:rsidR="00E80393" w:rsidRPr="00AE6034" w:rsidSect="009A1C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E6034">
        <w:t>[</w:t>
      </w:r>
      <w:sdt>
        <w:sdtPr>
          <w:tag w:val="References"/>
          <w:id w:val="-1043047873"/>
          <w:placeholder>
            <w:docPart w:val="989911D9A7D84B42BDA471ABCF0EF46F"/>
          </w:placeholder>
          <w:text w:multiLine="1"/>
        </w:sdtPr>
        <w:sdtEndPr/>
        <w:sdtContent>
          <w:r w:rsidR="00AE6034" w:rsidRPr="00AE6034">
            <w:t>Passed March 11, 2023; in effect ninety days from passage.</w:t>
          </w:r>
        </w:sdtContent>
      </w:sdt>
      <w:r w:rsidRPr="00AE6034">
        <w:t>]</w:t>
      </w:r>
    </w:p>
    <w:p w14:paraId="6553A81F" w14:textId="2B5A7642" w:rsidR="009A1CE4" w:rsidRPr="00AE6034" w:rsidRDefault="009A1CE4" w:rsidP="009A1CE4">
      <w:pPr>
        <w:pStyle w:val="References"/>
      </w:pPr>
    </w:p>
    <w:p w14:paraId="55659C3B" w14:textId="431E7591" w:rsidR="009A1CE4" w:rsidRPr="00AE6034" w:rsidRDefault="009A1CE4" w:rsidP="003D3AE0">
      <w:pPr>
        <w:pStyle w:val="TitleSection"/>
        <w:rPr>
          <w:color w:val="auto"/>
        </w:rPr>
      </w:pPr>
      <w:r w:rsidRPr="00AE6034">
        <w:rPr>
          <w:color w:val="auto"/>
        </w:rPr>
        <w:lastRenderedPageBreak/>
        <w:t>A</w:t>
      </w:r>
      <w:r w:rsidR="00AE6034" w:rsidRPr="00AE6034">
        <w:rPr>
          <w:color w:val="auto"/>
        </w:rPr>
        <w:t xml:space="preserve">N ACT </w:t>
      </w:r>
      <w:r w:rsidR="006C46F8" w:rsidRPr="00AE6034">
        <w:rPr>
          <w:color w:val="auto"/>
        </w:rPr>
        <w:t>to</w:t>
      </w:r>
      <w:r w:rsidR="00AE6034" w:rsidRPr="00AE6034">
        <w:rPr>
          <w:color w:val="auto"/>
        </w:rPr>
        <w:t xml:space="preserve"> </w:t>
      </w:r>
      <w:r w:rsidR="00AE6034" w:rsidRPr="00AE6034">
        <w:rPr>
          <w:rFonts w:cs="Arial"/>
        </w:rPr>
        <w:t>amend and reenact §30-30-16 of the Code of West Virginia, 1931, as amended; and to further amend said code by adding thereto a new section, designated §49-2-110a all relating to social work and child welfare generally; directing that provisional social workers who are laid off or ill during the four year provisional licensure period may request the West Virginia Board of Social Work allow a reasonable interruption in service and allow additional time to complete the licensure requirements; declaring a crisis exists in certain parts of the state due to an absence of child protective services, youth services workers, youth case workers and support staff; defining affected geographical areas; establishing a three year pilot program in two judicial circuits; designating the 14th and 23rd judicial circuits as the pilot program judicial circuits; authorizing the hiring of persons not on the</w:t>
      </w:r>
    </w:p>
    <w:p w14:paraId="36275DA6" w14:textId="77777777" w:rsidR="009A1CE4" w:rsidRPr="00AE6034" w:rsidRDefault="009A1CE4" w:rsidP="003D3AE0">
      <w:pPr>
        <w:pStyle w:val="EnactingClause"/>
        <w:rPr>
          <w:color w:val="auto"/>
        </w:rPr>
        <w:sectPr w:rsidR="009A1CE4" w:rsidRPr="00AE6034" w:rsidSect="00E80393">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AE6034">
        <w:rPr>
          <w:color w:val="auto"/>
        </w:rPr>
        <w:t>Be it enacted by the Legislature of West Virginia:</w:t>
      </w:r>
    </w:p>
    <w:bookmarkEnd w:id="0"/>
    <w:p w14:paraId="26D4DA52" w14:textId="77777777" w:rsidR="00AE6034" w:rsidRPr="00AE6034" w:rsidRDefault="00AE6034" w:rsidP="003D3AE0">
      <w:pPr>
        <w:pStyle w:val="ChapterHeading"/>
        <w:widowControl/>
        <w:rPr>
          <w:rFonts w:cs="Arial"/>
        </w:rPr>
        <w:sectPr w:rsidR="00AE6034" w:rsidRPr="00AE6034" w:rsidSect="0092521C">
          <w:footerReference w:type="default" r:id="rId13"/>
          <w:type w:val="continuous"/>
          <w:pgSz w:w="12240" w:h="15840"/>
          <w:pgMar w:top="1440" w:right="1440" w:bottom="1440" w:left="1440" w:header="720" w:footer="720" w:gutter="0"/>
          <w:lnNumType w:countBy="1" w:restart="newSection"/>
          <w:cols w:space="720"/>
          <w:docGrid w:linePitch="360"/>
        </w:sectPr>
      </w:pPr>
      <w:r w:rsidRPr="00AE6034">
        <w:t>CHAPTER 30. PROFESSIONS AND OCCUPATIONS.</w:t>
      </w:r>
    </w:p>
    <w:p w14:paraId="4EC8346F" w14:textId="77777777" w:rsidR="00AE6034" w:rsidRPr="00AE6034" w:rsidRDefault="00AE6034" w:rsidP="003D3AE0">
      <w:pPr>
        <w:pStyle w:val="ArticleHeading"/>
        <w:widowControl/>
        <w:rPr>
          <w:color w:val="auto"/>
        </w:rPr>
      </w:pPr>
      <w:r w:rsidRPr="00AE6034">
        <w:rPr>
          <w:color w:val="auto"/>
        </w:rPr>
        <w:t>ARTICLE 30. SOCIAL WORKERS.</w:t>
      </w:r>
    </w:p>
    <w:p w14:paraId="71906C73" w14:textId="77777777" w:rsidR="00AE6034" w:rsidRPr="00AE6034" w:rsidRDefault="00AE6034" w:rsidP="003D3AE0">
      <w:pPr>
        <w:pStyle w:val="ArticleHeading"/>
        <w:widowControl/>
        <w:rPr>
          <w:color w:val="auto"/>
        </w:rPr>
      </w:pPr>
      <w:r w:rsidRPr="00AE6034">
        <w:rPr>
          <w:color w:val="auto"/>
        </w:rPr>
        <w:t>§30-30-16. Provisional license to practice as a social worker.</w:t>
      </w:r>
    </w:p>
    <w:p w14:paraId="4C9D67B8" w14:textId="77777777" w:rsidR="00AE6034" w:rsidRPr="00AE6034" w:rsidRDefault="00AE6034" w:rsidP="003D3AE0">
      <w:pPr>
        <w:spacing w:after="0" w:line="480" w:lineRule="auto"/>
        <w:ind w:firstLine="750"/>
        <w:jc w:val="both"/>
        <w:outlineLvl w:val="4"/>
        <w:rPr>
          <w:rFonts w:ascii="Arial" w:hAnsi="Arial" w:cs="Arial"/>
        </w:rPr>
        <w:sectPr w:rsidR="00AE6034" w:rsidRPr="00AE6034" w:rsidSect="0092521C">
          <w:footerReference w:type="default" r:id="rId14"/>
          <w:type w:val="continuous"/>
          <w:pgSz w:w="12240" w:h="15840"/>
          <w:pgMar w:top="1440" w:right="1440" w:bottom="1440" w:left="1440" w:header="720" w:footer="720" w:gutter="0"/>
          <w:lnNumType w:countBy="1" w:restart="newSection"/>
          <w:cols w:space="720"/>
          <w:docGrid w:linePitch="360"/>
        </w:sectPr>
      </w:pPr>
    </w:p>
    <w:p w14:paraId="4DA0E612" w14:textId="77777777" w:rsidR="00AE6034" w:rsidRPr="00AE6034" w:rsidRDefault="00AE6034" w:rsidP="003D3AE0">
      <w:pPr>
        <w:spacing w:after="0" w:line="480" w:lineRule="auto"/>
        <w:ind w:firstLine="750"/>
        <w:jc w:val="both"/>
        <w:outlineLvl w:val="4"/>
        <w:rPr>
          <w:rFonts w:ascii="Arial" w:hAnsi="Arial" w:cs="Arial"/>
        </w:rPr>
      </w:pPr>
      <w:r w:rsidRPr="00AE6034">
        <w:rPr>
          <w:rFonts w:ascii="Arial" w:hAnsi="Arial" w:cs="Arial"/>
        </w:rPr>
        <w:t xml:space="preserve"> (a) To be eligible for a provisional license to practice as a social worker</w:t>
      </w:r>
      <w:r w:rsidRPr="00AE6034">
        <w:t xml:space="preserve">, </w:t>
      </w:r>
      <w:r w:rsidRPr="00AE6034">
        <w:rPr>
          <w:rFonts w:ascii="Arial" w:hAnsi="Arial" w:cs="Arial"/>
        </w:rPr>
        <w:t>the applicant must:</w:t>
      </w:r>
    </w:p>
    <w:p w14:paraId="30A70D6B" w14:textId="77777777" w:rsidR="00AE6034" w:rsidRPr="00AE6034" w:rsidRDefault="00AE6034" w:rsidP="003D3AE0">
      <w:pPr>
        <w:pStyle w:val="SectionBody"/>
        <w:widowControl/>
        <w:rPr>
          <w:color w:val="auto"/>
        </w:rPr>
      </w:pPr>
      <w:r w:rsidRPr="00AE6034">
        <w:rPr>
          <w:color w:val="auto"/>
        </w:rPr>
        <w:t xml:space="preserve">(1) Submit an application to the </w:t>
      </w:r>
      <w:proofErr w:type="gramStart"/>
      <w:r w:rsidRPr="00AE6034">
        <w:rPr>
          <w:color w:val="auto"/>
        </w:rPr>
        <w:t>board;</w:t>
      </w:r>
      <w:proofErr w:type="gramEnd"/>
    </w:p>
    <w:p w14:paraId="13BA8349" w14:textId="77777777" w:rsidR="00AE6034" w:rsidRPr="00AE6034" w:rsidRDefault="00AE6034" w:rsidP="003D3AE0">
      <w:pPr>
        <w:pStyle w:val="SectionBody"/>
        <w:widowControl/>
        <w:rPr>
          <w:color w:val="auto"/>
        </w:rPr>
      </w:pPr>
      <w:r w:rsidRPr="00AE6034">
        <w:rPr>
          <w:color w:val="auto"/>
        </w:rPr>
        <w:t xml:space="preserve">(2) Be at least 18 years of </w:t>
      </w:r>
      <w:proofErr w:type="gramStart"/>
      <w:r w:rsidRPr="00AE6034">
        <w:rPr>
          <w:color w:val="auto"/>
        </w:rPr>
        <w:t>age;</w:t>
      </w:r>
      <w:proofErr w:type="gramEnd"/>
    </w:p>
    <w:p w14:paraId="754B50F2" w14:textId="77777777" w:rsidR="00AE6034" w:rsidRPr="00AE6034" w:rsidRDefault="00AE6034" w:rsidP="003D3AE0">
      <w:pPr>
        <w:pStyle w:val="SectionBody"/>
        <w:widowControl/>
        <w:rPr>
          <w:color w:val="auto"/>
        </w:rPr>
      </w:pPr>
      <w:r w:rsidRPr="00AE6034">
        <w:rPr>
          <w:color w:val="auto"/>
        </w:rPr>
        <w:t xml:space="preserve">(3) Have a baccalaureate degree in a related field, as provided by legislative </w:t>
      </w:r>
      <w:proofErr w:type="gramStart"/>
      <w:r w:rsidRPr="00AE6034">
        <w:rPr>
          <w:color w:val="auto"/>
        </w:rPr>
        <w:t>rule;</w:t>
      </w:r>
      <w:proofErr w:type="gramEnd"/>
      <w:r w:rsidRPr="00AE6034">
        <w:rPr>
          <w:color w:val="auto"/>
        </w:rPr>
        <w:t xml:space="preserve"> </w:t>
      </w:r>
    </w:p>
    <w:p w14:paraId="656D546A" w14:textId="77777777" w:rsidR="00AE6034" w:rsidRPr="00AE6034" w:rsidRDefault="00AE6034" w:rsidP="003D3AE0">
      <w:pPr>
        <w:pStyle w:val="SectionBody"/>
        <w:widowControl/>
        <w:rPr>
          <w:color w:val="auto"/>
        </w:rPr>
      </w:pPr>
      <w:r w:rsidRPr="00AE6034">
        <w:rPr>
          <w:color w:val="auto"/>
        </w:rPr>
        <w:t xml:space="preserve">(4) Have obtained regular supervised employment, or the reasonable promise of regular supervised employment, contingent upon receiving a provisional license, in a critical social work workforce shortage position, area, or setting requiring a social work license: </w:t>
      </w:r>
      <w:r w:rsidRPr="00DD5A18">
        <w:rPr>
          <w:i/>
          <w:iCs/>
          <w:color w:val="auto"/>
        </w:rPr>
        <w:t>Provided</w:t>
      </w:r>
      <w:r w:rsidRPr="00AE6034">
        <w:rPr>
          <w:i/>
          <w:iCs/>
          <w:color w:val="auto"/>
        </w:rPr>
        <w:t xml:space="preserve">, </w:t>
      </w:r>
      <w:proofErr w:type="gramStart"/>
      <w:r w:rsidRPr="00AE6034">
        <w:rPr>
          <w:color w:val="auto"/>
        </w:rPr>
        <w:t>That</w:t>
      </w:r>
      <w:proofErr w:type="gramEnd"/>
      <w:r w:rsidRPr="00AE6034">
        <w:rPr>
          <w:color w:val="auto"/>
        </w:rPr>
        <w:t xml:space="preserve"> such employment shall not be as an independent practitioner, contracted employee, sole proprietor, consultant, or other nonregular employment;</w:t>
      </w:r>
    </w:p>
    <w:p w14:paraId="2E4C5421" w14:textId="77777777" w:rsidR="00AE6034" w:rsidRPr="00AE6034" w:rsidRDefault="00AE6034" w:rsidP="003D3AE0">
      <w:pPr>
        <w:pStyle w:val="SectionBody"/>
        <w:widowControl/>
        <w:rPr>
          <w:color w:val="auto"/>
        </w:rPr>
      </w:pPr>
      <w:r w:rsidRPr="00AE6034">
        <w:rPr>
          <w:color w:val="auto"/>
        </w:rPr>
        <w:lastRenderedPageBreak/>
        <w:t xml:space="preserve">(5) Have satisfied the board that he or she merits the public trust by providing the board with three letters of recommendation from persons not related to the </w:t>
      </w:r>
      <w:proofErr w:type="gramStart"/>
      <w:r w:rsidRPr="00AE6034">
        <w:rPr>
          <w:color w:val="auto"/>
        </w:rPr>
        <w:t>applicant;</w:t>
      </w:r>
      <w:proofErr w:type="gramEnd"/>
    </w:p>
    <w:p w14:paraId="414445DD" w14:textId="77777777" w:rsidR="00AE6034" w:rsidRPr="00AE6034" w:rsidRDefault="00AE6034" w:rsidP="003D3AE0">
      <w:pPr>
        <w:pStyle w:val="SectionBody"/>
        <w:widowControl/>
        <w:rPr>
          <w:color w:val="auto"/>
        </w:rPr>
      </w:pPr>
      <w:r w:rsidRPr="00AE6034">
        <w:rPr>
          <w:color w:val="auto"/>
        </w:rPr>
        <w:t xml:space="preserve">(6) Not be an alcohol or drug abuser, as these terms are defined in §27-1A-11 of this code: </w:t>
      </w:r>
      <w:r w:rsidRPr="00DD5A18">
        <w:rPr>
          <w:i/>
          <w:iCs/>
          <w:color w:val="auto"/>
        </w:rPr>
        <w:t>Provided</w:t>
      </w:r>
      <w:r w:rsidRPr="00AE6034">
        <w:rPr>
          <w:i/>
          <w:iCs/>
          <w:color w:val="auto"/>
        </w:rPr>
        <w:t>,</w:t>
      </w:r>
      <w:r w:rsidRPr="00AE6034">
        <w:rPr>
          <w:color w:val="auto"/>
        </w:rPr>
        <w:t xml:space="preserve"> </w:t>
      </w:r>
      <w:proofErr w:type="gramStart"/>
      <w:r w:rsidRPr="00AE6034">
        <w:rPr>
          <w:color w:val="auto"/>
        </w:rPr>
        <w:t>That</w:t>
      </w:r>
      <w:proofErr w:type="gramEnd"/>
      <w:r w:rsidRPr="00AE6034">
        <w:rPr>
          <w:color w:val="auto"/>
        </w:rPr>
        <w:t xml:space="preserve"> an applicant in an active recovery process, which may, in the discretion of the board, be evidenced by participation in an acknowledged substance abuse treatment and/or recovery program, may be considered;</w:t>
      </w:r>
    </w:p>
    <w:p w14:paraId="7338FAE3" w14:textId="77777777" w:rsidR="00AE6034" w:rsidRPr="00AE6034" w:rsidRDefault="00AE6034" w:rsidP="003D3AE0">
      <w:pPr>
        <w:pStyle w:val="SectionBody"/>
        <w:widowControl/>
        <w:rPr>
          <w:color w:val="auto"/>
        </w:rPr>
      </w:pPr>
      <w:r w:rsidRPr="00AE6034">
        <w:rPr>
          <w:color w:val="auto"/>
        </w:rPr>
        <w:t xml:space="preserve">(7) Not have been convicted of a felony in any jurisdiction within five years preceding the date of application for license, which conviction remains </w:t>
      </w:r>
      <w:proofErr w:type="gramStart"/>
      <w:r w:rsidRPr="00AE6034">
        <w:rPr>
          <w:color w:val="auto"/>
        </w:rPr>
        <w:t>unreversed;</w:t>
      </w:r>
      <w:proofErr w:type="gramEnd"/>
    </w:p>
    <w:p w14:paraId="6BFDBADE" w14:textId="77777777" w:rsidR="00AE6034" w:rsidRPr="00AE6034" w:rsidRDefault="00AE6034" w:rsidP="003D3AE0">
      <w:pPr>
        <w:pStyle w:val="SectionBody"/>
        <w:widowControl/>
        <w:rPr>
          <w:color w:val="auto"/>
        </w:rPr>
      </w:pPr>
      <w:r w:rsidRPr="00AE6034">
        <w:rPr>
          <w:color w:val="auto"/>
        </w:rPr>
        <w:t>(8) Not have been convicted of a misdemeanor or felony in any jurisdiction if the offense for which he or she was convicted related to the practice of social work, which conviction remains unreversed; and</w:t>
      </w:r>
    </w:p>
    <w:p w14:paraId="7FF6BFC5" w14:textId="77777777" w:rsidR="00AE6034" w:rsidRPr="00AE6034" w:rsidRDefault="00AE6034" w:rsidP="003D3AE0">
      <w:pPr>
        <w:pStyle w:val="SectionBody"/>
        <w:widowControl/>
        <w:rPr>
          <w:color w:val="auto"/>
        </w:rPr>
      </w:pPr>
      <w:r w:rsidRPr="00AE6034">
        <w:rPr>
          <w:color w:val="auto"/>
        </w:rPr>
        <w:t>(9) Meet any other requirements established by the board.</w:t>
      </w:r>
    </w:p>
    <w:p w14:paraId="3827E2C6" w14:textId="77777777" w:rsidR="00AE6034" w:rsidRPr="00AE6034" w:rsidRDefault="00AE6034" w:rsidP="003D3AE0">
      <w:pPr>
        <w:pStyle w:val="SectionBody"/>
        <w:widowControl/>
        <w:rPr>
          <w:color w:val="auto"/>
        </w:rPr>
      </w:pPr>
      <w:r w:rsidRPr="00AE6034">
        <w:rPr>
          <w:color w:val="auto"/>
        </w:rPr>
        <w:t xml:space="preserve">(b) The board shall promulgate emergency rules, in accordance with </w:t>
      </w:r>
      <w:r w:rsidRPr="00AE6034">
        <w:rPr>
          <w:rFonts w:cs="Arial"/>
          <w:color w:val="auto"/>
        </w:rPr>
        <w:t>§</w:t>
      </w:r>
      <w:r w:rsidRPr="00AE6034">
        <w:rPr>
          <w:color w:val="auto"/>
        </w:rPr>
        <w:t>29A-3-15 of this code, to implement the provisions of subsection (a) of this section.</w:t>
      </w:r>
    </w:p>
    <w:p w14:paraId="6D33A9A8" w14:textId="77777777" w:rsidR="00AE6034" w:rsidRPr="00AE6034" w:rsidRDefault="00AE6034" w:rsidP="003D3AE0">
      <w:pPr>
        <w:pStyle w:val="SectionBody"/>
        <w:widowControl/>
        <w:rPr>
          <w:color w:val="auto"/>
        </w:rPr>
      </w:pPr>
      <w:r w:rsidRPr="00AE6034">
        <w:rPr>
          <w:color w:val="auto"/>
        </w:rPr>
        <w:t>(c) A provisionally licensed social worker may become a licensed social worker by completing the following:</w:t>
      </w:r>
    </w:p>
    <w:p w14:paraId="7200892A" w14:textId="77777777" w:rsidR="00AE6034" w:rsidRPr="00AE6034" w:rsidRDefault="00AE6034" w:rsidP="003D3AE0">
      <w:pPr>
        <w:pStyle w:val="SectionBody"/>
        <w:widowControl/>
        <w:rPr>
          <w:color w:val="auto"/>
        </w:rPr>
      </w:pPr>
      <w:bookmarkStart w:id="1" w:name="_Hlk126665279"/>
      <w:r w:rsidRPr="00AE6034">
        <w:rPr>
          <w:color w:val="auto"/>
        </w:rPr>
        <w:t xml:space="preserve">(1) Be continuously employed for four years as a social worker and supervised: </w:t>
      </w:r>
      <w:r w:rsidRPr="00DD5A18">
        <w:rPr>
          <w:i/>
          <w:iCs/>
          <w:color w:val="auto"/>
        </w:rPr>
        <w:t>Provided</w:t>
      </w:r>
      <w:r w:rsidRPr="00AE6034">
        <w:rPr>
          <w:color w:val="auto"/>
        </w:rPr>
        <w:t xml:space="preserve">, </w:t>
      </w:r>
      <w:proofErr w:type="gramStart"/>
      <w:r w:rsidRPr="00AE6034">
        <w:rPr>
          <w:color w:val="auto"/>
        </w:rPr>
        <w:t>That</w:t>
      </w:r>
      <w:proofErr w:type="gramEnd"/>
      <w:r w:rsidRPr="00AE6034">
        <w:rPr>
          <w:color w:val="auto"/>
        </w:rPr>
        <w:t xml:space="preserve"> should an individual lose his or her employment due to a reduction in force, or be unable to work due to medical reasons, the individual may request that the Board allow for a reasonable interruption in continuous employment and provide additional time for the individual to complete the requirements of the provisional license. The board shall promulgate by legislative rule the supervision </w:t>
      </w:r>
      <w:proofErr w:type="gramStart"/>
      <w:r w:rsidRPr="00AE6034">
        <w:rPr>
          <w:color w:val="auto"/>
        </w:rPr>
        <w:t>requirements;</w:t>
      </w:r>
      <w:proofErr w:type="gramEnd"/>
    </w:p>
    <w:p w14:paraId="199B0945" w14:textId="77777777" w:rsidR="00AE6034" w:rsidRPr="00AE6034" w:rsidRDefault="00AE6034" w:rsidP="003D3AE0">
      <w:pPr>
        <w:pStyle w:val="SectionBody"/>
        <w:widowControl/>
        <w:rPr>
          <w:color w:val="auto"/>
        </w:rPr>
      </w:pPr>
      <w:bookmarkStart w:id="2" w:name="_Hlk126665430"/>
      <w:bookmarkEnd w:id="1"/>
      <w:r w:rsidRPr="00AE6034">
        <w:rPr>
          <w:color w:val="auto"/>
        </w:rPr>
        <w:t xml:space="preserve">(2) Complete 12 credit hours of core social work study from a program accredited by the council on social work education, as defined by legislative rule, within the four-year provisional license </w:t>
      </w:r>
      <w:proofErr w:type="gramStart"/>
      <w:r w:rsidRPr="00AE6034">
        <w:rPr>
          <w:color w:val="auto"/>
        </w:rPr>
        <w:t>period;</w:t>
      </w:r>
      <w:proofErr w:type="gramEnd"/>
      <w:r w:rsidRPr="00AE6034">
        <w:rPr>
          <w:color w:val="auto"/>
        </w:rPr>
        <w:t xml:space="preserve"> </w:t>
      </w:r>
    </w:p>
    <w:bookmarkEnd w:id="2"/>
    <w:p w14:paraId="6BBF5D07" w14:textId="77777777" w:rsidR="00AE6034" w:rsidRPr="00AE6034" w:rsidRDefault="00AE6034" w:rsidP="003D3AE0">
      <w:pPr>
        <w:pStyle w:val="SectionBody"/>
        <w:widowControl/>
        <w:rPr>
          <w:color w:val="auto"/>
        </w:rPr>
      </w:pPr>
      <w:r w:rsidRPr="00AE6034">
        <w:rPr>
          <w:color w:val="auto"/>
        </w:rPr>
        <w:t>(3) Complete continuing education as required by legislative rule; and</w:t>
      </w:r>
    </w:p>
    <w:p w14:paraId="2760C1E4" w14:textId="77777777" w:rsidR="00AE6034" w:rsidRPr="00AE6034" w:rsidRDefault="00AE6034" w:rsidP="003D3AE0">
      <w:pPr>
        <w:pStyle w:val="SectionBody"/>
        <w:widowControl/>
        <w:rPr>
          <w:color w:val="auto"/>
        </w:rPr>
      </w:pPr>
      <w:r w:rsidRPr="00AE6034">
        <w:rPr>
          <w:color w:val="auto"/>
        </w:rPr>
        <w:lastRenderedPageBreak/>
        <w:t>(4) Pass an examination approved by the board.</w:t>
      </w:r>
    </w:p>
    <w:p w14:paraId="45FB147B" w14:textId="77777777" w:rsidR="00AE6034" w:rsidRPr="00AE6034" w:rsidRDefault="00AE6034" w:rsidP="003D3AE0">
      <w:pPr>
        <w:pStyle w:val="SectionBody"/>
        <w:widowControl/>
        <w:rPr>
          <w:color w:val="auto"/>
        </w:rPr>
      </w:pPr>
      <w:r w:rsidRPr="00AE6034">
        <w:rPr>
          <w:color w:val="auto"/>
        </w:rPr>
        <w:t>(d) On or before July 1, 2020, the Legislative Auditor shall cause to be performed a performance audit of the provisional license to practice as a social worker application process and the application process by which a provisional licensee may become a licensed social worker.</w:t>
      </w:r>
    </w:p>
    <w:p w14:paraId="4C4D858E" w14:textId="77777777" w:rsidR="00AE6034" w:rsidRPr="00AE6034" w:rsidRDefault="00AE6034" w:rsidP="003D3AE0">
      <w:pPr>
        <w:pStyle w:val="SectionBody"/>
        <w:widowControl/>
        <w:rPr>
          <w:color w:val="auto"/>
        </w:rPr>
      </w:pPr>
      <w:r w:rsidRPr="00AE6034">
        <w:rPr>
          <w:color w:val="auto"/>
        </w:rPr>
        <w:t>(e) Any employee of the Department of Health and Human Resources with a provisional license as of the effective date of this section who opted to take the department-provided courses previously allowed has until June 30, 2022, to convert his or her license to a social work license or provisional license under this section. If the individual cannot or desires not to complete this process, he or she shall be eligible for registration as provided in §30-30-30 of this code.</w:t>
      </w:r>
    </w:p>
    <w:p w14:paraId="55096E61" w14:textId="77777777" w:rsidR="00AE6034" w:rsidRPr="00AE6034" w:rsidRDefault="00AE6034" w:rsidP="003D3AE0">
      <w:pPr>
        <w:pStyle w:val="SectionBody"/>
        <w:widowControl/>
        <w:rPr>
          <w:color w:val="auto"/>
        </w:rPr>
        <w:sectPr w:rsidR="00AE6034" w:rsidRPr="00AE6034" w:rsidSect="0092521C">
          <w:footerReference w:type="default" r:id="rId15"/>
          <w:type w:val="continuous"/>
          <w:pgSz w:w="12240" w:h="15840"/>
          <w:pgMar w:top="1440" w:right="1440" w:bottom="1440" w:left="1440" w:header="720" w:footer="720" w:gutter="0"/>
          <w:lnNumType w:countBy="1" w:restart="newSection"/>
          <w:cols w:space="720"/>
          <w:docGrid w:linePitch="360"/>
        </w:sectPr>
      </w:pPr>
    </w:p>
    <w:p w14:paraId="5433FA93" w14:textId="77777777" w:rsidR="00AE6034" w:rsidRPr="00AE6034" w:rsidRDefault="00AE6034" w:rsidP="003D3AE0">
      <w:pPr>
        <w:suppressLineNumbers/>
        <w:spacing w:after="0" w:line="360" w:lineRule="auto"/>
        <w:jc w:val="center"/>
        <w:outlineLvl w:val="0"/>
        <w:rPr>
          <w:rFonts w:ascii="Arial" w:eastAsia="Calibri" w:hAnsi="Arial"/>
          <w:b/>
          <w:caps/>
          <w:color w:val="000000"/>
          <w:sz w:val="28"/>
        </w:rPr>
      </w:pPr>
      <w:r w:rsidRPr="00AE6034">
        <w:rPr>
          <w:rFonts w:ascii="Arial" w:eastAsia="Calibri" w:hAnsi="Arial"/>
          <w:b/>
          <w:caps/>
          <w:color w:val="000000"/>
          <w:sz w:val="28"/>
        </w:rPr>
        <w:t>CHAPTER 49. CHILD WELFARE.</w:t>
      </w:r>
    </w:p>
    <w:p w14:paraId="6920ADFF" w14:textId="77777777" w:rsidR="00AE6034" w:rsidRPr="00AE6034" w:rsidRDefault="00AE6034" w:rsidP="003D3AE0">
      <w:pPr>
        <w:suppressLineNumbers/>
        <w:spacing w:after="0" w:line="480" w:lineRule="auto"/>
        <w:ind w:left="720" w:hanging="720"/>
        <w:jc w:val="both"/>
        <w:outlineLvl w:val="1"/>
        <w:rPr>
          <w:rFonts w:ascii="Arial" w:eastAsia="Calibri" w:hAnsi="Arial"/>
          <w:b/>
          <w:caps/>
          <w:color w:val="000000"/>
          <w:sz w:val="24"/>
        </w:rPr>
      </w:pPr>
      <w:r w:rsidRPr="00AE6034">
        <w:rPr>
          <w:rFonts w:ascii="Arial" w:eastAsia="Calibri" w:hAnsi="Arial"/>
          <w:b/>
          <w:caps/>
          <w:color w:val="000000"/>
          <w:sz w:val="24"/>
        </w:rPr>
        <w:t>ARTICLE 2. STATE RESPONSIBILITIES FOR CHILDREN.</w:t>
      </w:r>
    </w:p>
    <w:p w14:paraId="25BFEC40" w14:textId="77777777" w:rsidR="00AE6034" w:rsidRPr="00AE6034" w:rsidRDefault="00AE6034" w:rsidP="003D3AE0">
      <w:pPr>
        <w:suppressLineNumbers/>
        <w:spacing w:after="0" w:line="480" w:lineRule="auto"/>
        <w:ind w:left="720" w:hanging="720"/>
        <w:jc w:val="both"/>
        <w:outlineLvl w:val="3"/>
        <w:rPr>
          <w:rFonts w:ascii="Arial" w:hAnsi="Arial" w:cs="Arial"/>
          <w:color w:val="000000"/>
          <w:sz w:val="24"/>
          <w:szCs w:val="24"/>
        </w:rPr>
      </w:pPr>
      <w:r w:rsidRPr="00AE6034">
        <w:rPr>
          <w:rFonts w:ascii="Arial" w:hAnsi="Arial" w:cs="Arial"/>
          <w:b/>
          <w:color w:val="000000"/>
        </w:rPr>
        <w:t>§49-2-110a Bureau of Social Service authority to hire and employ workers who are not social workers in geographical areas of critical shortage.</w:t>
      </w:r>
    </w:p>
    <w:p w14:paraId="4ED71A35" w14:textId="77777777" w:rsidR="00AE6034" w:rsidRPr="00AE6034" w:rsidRDefault="00AE6034" w:rsidP="003D3AE0">
      <w:pPr>
        <w:spacing w:after="0" w:line="480" w:lineRule="auto"/>
        <w:ind w:firstLine="750"/>
        <w:jc w:val="both"/>
        <w:outlineLvl w:val="4"/>
        <w:rPr>
          <w:rFonts w:ascii="Arial" w:hAnsi="Arial" w:cs="Arial"/>
          <w:color w:val="000000"/>
        </w:rPr>
      </w:pPr>
      <w:r w:rsidRPr="00AE6034">
        <w:rPr>
          <w:rFonts w:ascii="Arial" w:hAnsi="Arial" w:cs="Arial"/>
          <w:color w:val="000000"/>
        </w:rPr>
        <w:t>(a) The Legislature hereby finds that there is a crisis in West Virginia in certain geographical regions of the state, that is caused by an absence of people employed by the Department of Health and Human Resources as child protective services workers, youth case workers, and support staff for these positions.</w:t>
      </w:r>
    </w:p>
    <w:p w14:paraId="2D153D9E" w14:textId="369D8D5B"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t>(b) Notwithstanding any other provisions of this code to the contrary, the Bureau of Social Services, pursuant to the provisions of this section, may establish a pilot program to employ persons who do not hold a social worker</w:t>
      </w:r>
      <w:r w:rsidR="00DD5A18">
        <w:rPr>
          <w:rFonts w:ascii="Arial" w:hAnsi="Arial" w:cs="Arial"/>
          <w:color w:val="000000"/>
        </w:rPr>
        <w:t>'</w:t>
      </w:r>
      <w:r w:rsidRPr="00AE6034">
        <w:rPr>
          <w:rFonts w:ascii="Arial" w:hAnsi="Arial" w:cs="Arial"/>
          <w:color w:val="000000"/>
        </w:rPr>
        <w:t>s license and persons who are not on the social work register to work for the bureau as child protective services workers, youth case workers and support staff, in geographical areas of critical shortage of this state.</w:t>
      </w:r>
    </w:p>
    <w:p w14:paraId="22E9B27D" w14:textId="77777777" w:rsidR="00AE6034" w:rsidRPr="00AE6034" w:rsidRDefault="00AE6034" w:rsidP="003D3AE0">
      <w:pPr>
        <w:spacing w:after="0" w:line="480" w:lineRule="auto"/>
        <w:ind w:firstLine="750"/>
        <w:jc w:val="both"/>
        <w:outlineLvl w:val="4"/>
        <w:rPr>
          <w:rFonts w:ascii="Arial" w:hAnsi="Arial" w:cs="Arial"/>
          <w:color w:val="000000"/>
        </w:rPr>
      </w:pPr>
      <w:r w:rsidRPr="00AE6034">
        <w:rPr>
          <w:rFonts w:ascii="Arial" w:hAnsi="Arial" w:cs="Arial"/>
          <w:color w:val="000000"/>
        </w:rPr>
        <w:t xml:space="preserve">(c) For purposes of this pilot program and this section, “geographical areas of critical shortage” means the counties comprising the 14th judicial circuit and the 23rd judicial circuit as of the effective date of the amendments to the section enacted during the 2023 regular session of the Legislature. </w:t>
      </w:r>
    </w:p>
    <w:p w14:paraId="7A7121F3" w14:textId="77777777"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lastRenderedPageBreak/>
        <w:t xml:space="preserve">(d) Workers hired by the bureau under this section to work in geographical areas of critical shortage may be employed by the bureau and work in said geographical areas as child protective services workers, youth service workers, case managers, clerical staff and in other related positions for the bureau. Wherever possible, workers hired pursuant to this section shall be supervised by a licensed social worker. </w:t>
      </w:r>
    </w:p>
    <w:p w14:paraId="61305E7D" w14:textId="77777777"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t>(e) The provisions of this section shall operate independently of, and in addition to, any other provisions of law or policy that allow persons to be employed in these jobs, and the provisions of this section do not eliminate any other provisions of law that permit persons to be employed in the jobs described in this section.</w:t>
      </w:r>
    </w:p>
    <w:p w14:paraId="17A5BAF4" w14:textId="77777777"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t>(f) In order for a person to be eligible for employment under this section, he or she shall:</w:t>
      </w:r>
    </w:p>
    <w:p w14:paraId="4C01D870" w14:textId="77777777"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t>(1) Be at least 18 years of age.</w:t>
      </w:r>
    </w:p>
    <w:p w14:paraId="7DD92A8F" w14:textId="45318AB0"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t xml:space="preserve">(2)(A) Have an </w:t>
      </w:r>
      <w:proofErr w:type="gramStart"/>
      <w:r w:rsidRPr="00AE6034">
        <w:rPr>
          <w:rFonts w:ascii="Arial" w:hAnsi="Arial" w:cs="Arial"/>
          <w:color w:val="000000"/>
        </w:rPr>
        <w:t>associate</w:t>
      </w:r>
      <w:r w:rsidR="00DD5A18">
        <w:rPr>
          <w:rFonts w:ascii="Arial" w:hAnsi="Arial" w:cs="Arial"/>
          <w:color w:val="000000"/>
        </w:rPr>
        <w:t>'</w:t>
      </w:r>
      <w:r w:rsidRPr="00AE6034">
        <w:rPr>
          <w:rFonts w:ascii="Arial" w:hAnsi="Arial" w:cs="Arial"/>
          <w:color w:val="000000"/>
        </w:rPr>
        <w:t>s</w:t>
      </w:r>
      <w:proofErr w:type="gramEnd"/>
      <w:r w:rsidRPr="00AE6034">
        <w:rPr>
          <w:rFonts w:ascii="Arial" w:hAnsi="Arial" w:cs="Arial"/>
          <w:color w:val="000000"/>
        </w:rPr>
        <w:t xml:space="preserve"> degree or higher in social work, human services, sociology, psychology, or social services from an accredited college, university, community and technical college, community college or junior college; or </w:t>
      </w:r>
    </w:p>
    <w:p w14:paraId="0F42A30B" w14:textId="77777777"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t>(B) Be an honorably retired law enforcement officer or be an honorably retired parole officer or honorably retired federal or state probation officer.</w:t>
      </w:r>
    </w:p>
    <w:p w14:paraId="0A75907A" w14:textId="77777777"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t>(3) Provide to the bureau three letters of recommendation from persons not related to the applicant.</w:t>
      </w:r>
    </w:p>
    <w:p w14:paraId="5B3443A1" w14:textId="77777777"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t xml:space="preserve">(4) Not be an alcohol or drug abuser, as these terms are defined in §27-1A-11 of this code: </w:t>
      </w:r>
      <w:r w:rsidRPr="00DD5A18">
        <w:rPr>
          <w:rFonts w:ascii="Arial" w:hAnsi="Arial" w:cs="Arial"/>
          <w:i/>
          <w:color w:val="000000"/>
        </w:rPr>
        <w:t>Provided</w:t>
      </w:r>
      <w:r w:rsidRPr="00AE6034">
        <w:rPr>
          <w:rFonts w:ascii="Arial" w:hAnsi="Arial" w:cs="Arial"/>
          <w:iCs/>
          <w:color w:val="000000"/>
        </w:rPr>
        <w:t>,</w:t>
      </w:r>
      <w:r w:rsidRPr="00AE6034">
        <w:rPr>
          <w:rFonts w:ascii="Arial" w:hAnsi="Arial" w:cs="Arial"/>
          <w:color w:val="000000"/>
        </w:rPr>
        <w:t xml:space="preserve"> </w:t>
      </w:r>
      <w:proofErr w:type="gramStart"/>
      <w:r w:rsidRPr="00AE6034">
        <w:rPr>
          <w:rFonts w:ascii="Arial" w:hAnsi="Arial" w:cs="Arial"/>
          <w:color w:val="000000"/>
        </w:rPr>
        <w:t>That</w:t>
      </w:r>
      <w:proofErr w:type="gramEnd"/>
      <w:r w:rsidRPr="00AE6034">
        <w:rPr>
          <w:rFonts w:ascii="Arial" w:hAnsi="Arial" w:cs="Arial"/>
          <w:color w:val="000000"/>
        </w:rPr>
        <w:t xml:space="preserve"> an applicant in an active recovery process, which may, in the discretion of the bureau, be evidenced by participation in an acknowledged substance abuse treatment and/or recovery program, may be considered;</w:t>
      </w:r>
    </w:p>
    <w:p w14:paraId="7F1350E0" w14:textId="4390F41B"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t>(5) Satisfy the requirements of the West Virginia Clearance for Access Registry and Employment Screening Act, §16-49-1</w:t>
      </w:r>
      <w:r w:rsidR="00DD5A18" w:rsidRPr="00DD5A18">
        <w:rPr>
          <w:rFonts w:ascii="Arial" w:hAnsi="Arial" w:cs="Arial"/>
          <w:i/>
          <w:color w:val="000000"/>
        </w:rPr>
        <w:t xml:space="preserve"> et seq. </w:t>
      </w:r>
      <w:r w:rsidRPr="00AE6034">
        <w:rPr>
          <w:rFonts w:ascii="Arial" w:hAnsi="Arial" w:cs="Arial"/>
          <w:color w:val="000000"/>
        </w:rPr>
        <w:t>of this code; and</w:t>
      </w:r>
    </w:p>
    <w:p w14:paraId="231295F7" w14:textId="77777777"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t>(6) Satisfy the requirements provided in §30-1-24 of this code.</w:t>
      </w:r>
    </w:p>
    <w:p w14:paraId="1B0FF07C" w14:textId="77777777" w:rsidR="00AE6034" w:rsidRPr="00AE6034" w:rsidRDefault="00AE6034" w:rsidP="003D3AE0">
      <w:pPr>
        <w:spacing w:after="0" w:line="480" w:lineRule="auto"/>
        <w:ind w:firstLine="750"/>
        <w:jc w:val="both"/>
        <w:rPr>
          <w:rFonts w:ascii="Arial" w:hAnsi="Arial" w:cs="Arial"/>
          <w:color w:val="000000"/>
        </w:rPr>
      </w:pPr>
      <w:r w:rsidRPr="00AE6034">
        <w:rPr>
          <w:rFonts w:ascii="Arial" w:hAnsi="Arial" w:cs="Arial"/>
          <w:color w:val="000000"/>
        </w:rPr>
        <w:t>(C) Meet any other requirements established by the bureau.</w:t>
      </w:r>
    </w:p>
    <w:p w14:paraId="37A8C587" w14:textId="77777777" w:rsidR="00AE6034" w:rsidRPr="00AE6034" w:rsidRDefault="00AE6034" w:rsidP="003D3AE0">
      <w:pPr>
        <w:spacing w:after="0" w:line="480" w:lineRule="auto"/>
        <w:ind w:firstLine="720"/>
        <w:jc w:val="both"/>
        <w:rPr>
          <w:rFonts w:ascii="Arial" w:hAnsi="Arial" w:cs="Arial"/>
          <w:color w:val="000000"/>
        </w:rPr>
      </w:pPr>
      <w:r w:rsidRPr="00AE6034">
        <w:rPr>
          <w:rFonts w:ascii="Arial" w:hAnsi="Arial" w:cs="Arial"/>
          <w:color w:val="000000"/>
        </w:rPr>
        <w:lastRenderedPageBreak/>
        <w:t xml:space="preserve">(g) The bureau shall provide training to </w:t>
      </w:r>
      <w:proofErr w:type="gramStart"/>
      <w:r w:rsidRPr="00AE6034">
        <w:rPr>
          <w:rFonts w:ascii="Arial" w:hAnsi="Arial" w:cs="Arial"/>
          <w:color w:val="000000"/>
        </w:rPr>
        <w:t>any and all</w:t>
      </w:r>
      <w:proofErr w:type="gramEnd"/>
      <w:r w:rsidRPr="00AE6034">
        <w:rPr>
          <w:rFonts w:ascii="Arial" w:hAnsi="Arial" w:cs="Arial"/>
          <w:color w:val="000000"/>
        </w:rPr>
        <w:t xml:space="preserve"> persons hired and employed hereunder, as the bureau deems appropriate.</w:t>
      </w:r>
    </w:p>
    <w:p w14:paraId="22A3854F" w14:textId="77777777" w:rsidR="00711E35" w:rsidRDefault="00AE6034" w:rsidP="003D3AE0">
      <w:pPr>
        <w:spacing w:after="0" w:line="480" w:lineRule="auto"/>
        <w:ind w:firstLine="720"/>
        <w:jc w:val="both"/>
        <w:rPr>
          <w:rFonts w:ascii="Arial" w:hAnsi="Arial" w:cs="Arial"/>
          <w:color w:val="000000"/>
        </w:rPr>
        <w:sectPr w:rsidR="00711E35" w:rsidSect="009A1CE4">
          <w:type w:val="continuous"/>
          <w:pgSz w:w="12240" w:h="15840" w:code="1"/>
          <w:pgMar w:top="1440" w:right="1440" w:bottom="1440" w:left="1440" w:header="720" w:footer="720" w:gutter="0"/>
          <w:lnNumType w:countBy="1" w:restart="newSection"/>
          <w:cols w:space="720"/>
          <w:titlePg/>
          <w:docGrid w:linePitch="360"/>
        </w:sectPr>
      </w:pPr>
      <w:r w:rsidRPr="00AE6034">
        <w:rPr>
          <w:rFonts w:ascii="Arial" w:hAnsi="Arial" w:cs="Arial"/>
          <w:color w:val="000000"/>
        </w:rPr>
        <w:t>(h) The provisions of this section authorizing the hiring of persons shall sunset, expire, and be of no force and effect on or after the 31</w:t>
      </w:r>
      <w:r w:rsidRPr="00AE6034">
        <w:rPr>
          <w:rFonts w:ascii="Arial" w:hAnsi="Arial" w:cs="Arial"/>
          <w:color w:val="000000"/>
          <w:vertAlign w:val="superscript"/>
        </w:rPr>
        <w:t>st</w:t>
      </w:r>
      <w:r w:rsidRPr="00AE6034">
        <w:rPr>
          <w:rFonts w:ascii="Arial" w:hAnsi="Arial" w:cs="Arial"/>
          <w:color w:val="000000"/>
        </w:rPr>
        <w:t xml:space="preserve"> day of December 2026, but shall not serve to require the termination of persons hired pursuant to this section.</w:t>
      </w:r>
    </w:p>
    <w:p w14:paraId="549160F8" w14:textId="77777777" w:rsidR="00711E35" w:rsidRDefault="00711E35" w:rsidP="003D3AE0">
      <w:pPr>
        <w:spacing w:after="0" w:line="480" w:lineRule="auto"/>
        <w:ind w:firstLine="720"/>
        <w:jc w:val="both"/>
        <w:sectPr w:rsidR="00711E35" w:rsidSect="00711E35">
          <w:pgSz w:w="12240" w:h="15840" w:code="1"/>
          <w:pgMar w:top="1440" w:right="1440" w:bottom="1440" w:left="1440" w:header="720" w:footer="720" w:gutter="0"/>
          <w:cols w:space="720"/>
          <w:titlePg/>
          <w:docGrid w:linePitch="360"/>
        </w:sectPr>
      </w:pPr>
    </w:p>
    <w:p w14:paraId="6C5B4263" w14:textId="77777777" w:rsidR="00711E35" w:rsidRPr="00711E35" w:rsidRDefault="00711E35" w:rsidP="00711E35">
      <w:pPr>
        <w:spacing w:after="0" w:line="240" w:lineRule="auto"/>
        <w:ind w:left="720" w:right="720" w:firstLine="360"/>
        <w:rPr>
          <w:rFonts w:ascii="Arial" w:hAnsi="Arial" w:cs="Arial"/>
          <w:color w:val="000000" w:themeColor="text1"/>
        </w:rPr>
      </w:pPr>
      <w:r w:rsidRPr="00711E35">
        <w:rPr>
          <w:rFonts w:ascii="Arial" w:hAnsi="Arial" w:cs="Arial"/>
          <w:color w:val="000000" w:themeColor="text1"/>
        </w:rPr>
        <w:lastRenderedPageBreak/>
        <w:t>The Clerk of the House of Delegates and the Clerk of the Senate hereby certify that the foregoing bill is correctly enrolled.</w:t>
      </w:r>
    </w:p>
    <w:p w14:paraId="040EBA97" w14:textId="77777777" w:rsidR="00711E35" w:rsidRPr="00711E35" w:rsidRDefault="00711E35" w:rsidP="00711E35">
      <w:pPr>
        <w:spacing w:after="0" w:line="240" w:lineRule="auto"/>
        <w:ind w:left="720" w:right="720"/>
        <w:rPr>
          <w:rFonts w:ascii="Arial" w:hAnsi="Arial" w:cs="Arial"/>
          <w:color w:val="000000" w:themeColor="text1"/>
        </w:rPr>
      </w:pPr>
    </w:p>
    <w:p w14:paraId="4418F89D" w14:textId="77777777" w:rsidR="00711E35" w:rsidRPr="00711E35" w:rsidRDefault="00711E35" w:rsidP="00711E35">
      <w:pPr>
        <w:spacing w:after="0" w:line="240" w:lineRule="auto"/>
        <w:ind w:left="720" w:right="720"/>
        <w:rPr>
          <w:rFonts w:ascii="Arial" w:hAnsi="Arial" w:cs="Arial"/>
          <w:color w:val="000000" w:themeColor="text1"/>
        </w:rPr>
      </w:pPr>
    </w:p>
    <w:p w14:paraId="0D067D00" w14:textId="77777777" w:rsidR="00711E35" w:rsidRPr="00711E35" w:rsidRDefault="00711E35" w:rsidP="00711E35">
      <w:pPr>
        <w:autoSpaceDE w:val="0"/>
        <w:autoSpaceDN w:val="0"/>
        <w:adjustRightInd w:val="0"/>
        <w:spacing w:after="0" w:line="240" w:lineRule="auto"/>
        <w:ind w:left="720" w:right="720"/>
        <w:rPr>
          <w:rFonts w:ascii="Arial" w:hAnsi="Arial" w:cs="Arial"/>
          <w:color w:val="000000" w:themeColor="text1"/>
        </w:rPr>
      </w:pPr>
      <w:r w:rsidRPr="00711E35">
        <w:rPr>
          <w:rFonts w:ascii="Arial" w:hAnsi="Arial" w:cs="Arial"/>
          <w:color w:val="000000" w:themeColor="text1"/>
        </w:rPr>
        <w:t>...............................................................</w:t>
      </w:r>
    </w:p>
    <w:p w14:paraId="4CF613EF" w14:textId="77777777" w:rsidR="00711E35" w:rsidRPr="00711E35" w:rsidRDefault="00711E35" w:rsidP="00711E35">
      <w:pPr>
        <w:tabs>
          <w:tab w:val="center" w:pos="2610"/>
        </w:tabs>
        <w:autoSpaceDE w:val="0"/>
        <w:autoSpaceDN w:val="0"/>
        <w:adjustRightInd w:val="0"/>
        <w:spacing w:after="0" w:line="240" w:lineRule="auto"/>
        <w:ind w:left="720" w:right="720"/>
        <w:rPr>
          <w:rFonts w:ascii="Arial" w:hAnsi="Arial" w:cs="Arial"/>
          <w:color w:val="000000" w:themeColor="text1"/>
        </w:rPr>
      </w:pPr>
      <w:r w:rsidRPr="00711E35">
        <w:rPr>
          <w:rFonts w:ascii="Arial" w:hAnsi="Arial" w:cs="Arial"/>
          <w:color w:val="000000" w:themeColor="text1"/>
        </w:rPr>
        <w:tab/>
      </w:r>
      <w:r w:rsidRPr="00711E35">
        <w:rPr>
          <w:rFonts w:ascii="Arial" w:hAnsi="Arial" w:cs="Arial"/>
          <w:i/>
          <w:iCs/>
          <w:color w:val="000000" w:themeColor="text1"/>
        </w:rPr>
        <w:t>Clerk of the House of Delegates</w:t>
      </w:r>
    </w:p>
    <w:p w14:paraId="176794BD" w14:textId="77777777" w:rsidR="00711E35" w:rsidRPr="00711E35" w:rsidRDefault="00711E35" w:rsidP="00711E35">
      <w:pPr>
        <w:autoSpaceDE w:val="0"/>
        <w:autoSpaceDN w:val="0"/>
        <w:adjustRightInd w:val="0"/>
        <w:spacing w:after="0" w:line="240" w:lineRule="auto"/>
        <w:ind w:left="720" w:right="720"/>
        <w:rPr>
          <w:rFonts w:ascii="Arial" w:hAnsi="Arial" w:cs="Arial"/>
          <w:color w:val="000000" w:themeColor="text1"/>
        </w:rPr>
      </w:pPr>
    </w:p>
    <w:p w14:paraId="7BC1D320" w14:textId="77777777" w:rsidR="00711E35" w:rsidRPr="00711E35" w:rsidRDefault="00711E35" w:rsidP="00711E35">
      <w:pPr>
        <w:autoSpaceDE w:val="0"/>
        <w:autoSpaceDN w:val="0"/>
        <w:adjustRightInd w:val="0"/>
        <w:spacing w:after="0" w:line="240" w:lineRule="auto"/>
        <w:ind w:left="720" w:right="720"/>
        <w:rPr>
          <w:rFonts w:ascii="Arial" w:hAnsi="Arial" w:cs="Arial"/>
          <w:color w:val="000000" w:themeColor="text1"/>
        </w:rPr>
      </w:pPr>
    </w:p>
    <w:p w14:paraId="55CD62DE" w14:textId="77777777" w:rsidR="00711E35" w:rsidRPr="00711E35" w:rsidRDefault="00711E35" w:rsidP="00711E3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11E35">
        <w:rPr>
          <w:rFonts w:ascii="Arial" w:hAnsi="Arial" w:cs="Arial"/>
          <w:color w:val="000000" w:themeColor="text1"/>
        </w:rPr>
        <w:tab/>
      </w:r>
      <w:r w:rsidRPr="00711E35">
        <w:rPr>
          <w:rFonts w:ascii="Arial" w:hAnsi="Arial" w:cs="Arial"/>
          <w:color w:val="000000" w:themeColor="text1"/>
        </w:rPr>
        <w:tab/>
        <w:t>...............................................................</w:t>
      </w:r>
    </w:p>
    <w:p w14:paraId="4356BC62" w14:textId="77777777" w:rsidR="00711E35" w:rsidRPr="00711E35" w:rsidRDefault="00711E35" w:rsidP="00711E35">
      <w:pPr>
        <w:tabs>
          <w:tab w:val="center" w:pos="3870"/>
        </w:tabs>
        <w:autoSpaceDE w:val="0"/>
        <w:autoSpaceDN w:val="0"/>
        <w:adjustRightInd w:val="0"/>
        <w:spacing w:after="0" w:line="240" w:lineRule="auto"/>
        <w:ind w:left="720" w:right="720"/>
        <w:rPr>
          <w:rFonts w:ascii="Arial" w:hAnsi="Arial" w:cs="Arial"/>
          <w:color w:val="000000" w:themeColor="text1"/>
        </w:rPr>
      </w:pPr>
      <w:r w:rsidRPr="00711E35">
        <w:rPr>
          <w:rFonts w:ascii="Arial" w:hAnsi="Arial" w:cs="Arial"/>
          <w:color w:val="000000" w:themeColor="text1"/>
        </w:rPr>
        <w:tab/>
      </w:r>
      <w:r w:rsidRPr="00711E35">
        <w:rPr>
          <w:rFonts w:ascii="Arial" w:hAnsi="Arial" w:cs="Arial"/>
          <w:i/>
          <w:iCs/>
          <w:color w:val="000000" w:themeColor="text1"/>
        </w:rPr>
        <w:t>Clerk of the Senate</w:t>
      </w:r>
    </w:p>
    <w:p w14:paraId="7185DE5B" w14:textId="77777777" w:rsidR="00711E35" w:rsidRPr="00711E35" w:rsidRDefault="00711E35" w:rsidP="00711E3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11E35">
        <w:rPr>
          <w:rFonts w:ascii="Arial" w:hAnsi="Arial" w:cs="Arial"/>
          <w:i/>
          <w:iCs/>
          <w:color w:val="000000" w:themeColor="text1"/>
        </w:rPr>
        <w:tab/>
      </w:r>
      <w:r w:rsidRPr="00711E35">
        <w:rPr>
          <w:rFonts w:ascii="Arial" w:hAnsi="Arial" w:cs="Arial"/>
          <w:i/>
          <w:iCs/>
          <w:color w:val="000000" w:themeColor="text1"/>
        </w:rPr>
        <w:tab/>
      </w:r>
      <w:r w:rsidRPr="00711E35">
        <w:rPr>
          <w:rFonts w:ascii="Arial" w:hAnsi="Arial" w:cs="Arial"/>
          <w:i/>
          <w:iCs/>
          <w:color w:val="000000" w:themeColor="text1"/>
        </w:rPr>
        <w:tab/>
      </w:r>
      <w:r w:rsidRPr="00711E35">
        <w:rPr>
          <w:rFonts w:ascii="Arial" w:hAnsi="Arial" w:cs="Arial"/>
          <w:i/>
          <w:iCs/>
          <w:color w:val="000000" w:themeColor="text1"/>
        </w:rPr>
        <w:tab/>
        <w:t xml:space="preserve">                </w:t>
      </w:r>
    </w:p>
    <w:p w14:paraId="37B03255" w14:textId="77777777" w:rsidR="00711E35" w:rsidRPr="00711E35" w:rsidRDefault="00711E35" w:rsidP="00711E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D87C8A8" w14:textId="77777777" w:rsidR="00711E35" w:rsidRPr="00711E35" w:rsidRDefault="00711E35" w:rsidP="00711E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D29D6CE" w14:textId="77777777" w:rsidR="00711E35" w:rsidRPr="00711E35" w:rsidRDefault="00711E35" w:rsidP="00711E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11E35">
        <w:rPr>
          <w:rFonts w:ascii="Arial" w:hAnsi="Arial" w:cs="Arial"/>
          <w:color w:val="000000" w:themeColor="text1"/>
        </w:rPr>
        <w:t>Originated in the House of Delegates.</w:t>
      </w:r>
    </w:p>
    <w:p w14:paraId="29228DC1" w14:textId="77777777" w:rsidR="00711E35" w:rsidRPr="00711E35" w:rsidRDefault="00711E35" w:rsidP="00711E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DA4F4B0" w14:textId="77777777" w:rsidR="00711E35" w:rsidRPr="00711E35" w:rsidRDefault="00711E35" w:rsidP="00711E35">
      <w:pPr>
        <w:autoSpaceDE w:val="0"/>
        <w:autoSpaceDN w:val="0"/>
        <w:adjustRightInd w:val="0"/>
        <w:spacing w:after="0" w:line="240" w:lineRule="auto"/>
        <w:ind w:left="720" w:right="720"/>
        <w:rPr>
          <w:rFonts w:ascii="Arial" w:hAnsi="Arial" w:cs="Arial"/>
          <w:color w:val="000000" w:themeColor="text1"/>
        </w:rPr>
      </w:pPr>
      <w:r w:rsidRPr="00711E35">
        <w:rPr>
          <w:rFonts w:ascii="Arial" w:hAnsi="Arial" w:cs="Arial"/>
          <w:color w:val="000000" w:themeColor="text1"/>
        </w:rPr>
        <w:t>In effect ninety days from passage.</w:t>
      </w:r>
    </w:p>
    <w:p w14:paraId="2C4BDA08" w14:textId="77777777" w:rsidR="00711E35" w:rsidRPr="00711E35" w:rsidRDefault="00711E35" w:rsidP="00711E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4F8336E" w14:textId="77777777" w:rsidR="00711E35" w:rsidRPr="00711E35" w:rsidRDefault="00711E35" w:rsidP="00711E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0D9EA96" w14:textId="77777777" w:rsidR="00711E35" w:rsidRPr="00711E35" w:rsidRDefault="00711E35" w:rsidP="00711E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3095E6C" w14:textId="77777777" w:rsidR="00711E35" w:rsidRPr="00711E35" w:rsidRDefault="00711E35" w:rsidP="00711E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9783EA9" w14:textId="77777777" w:rsidR="00711E35" w:rsidRPr="00711E35" w:rsidRDefault="00711E35" w:rsidP="00711E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11E35">
        <w:rPr>
          <w:rFonts w:ascii="Arial" w:hAnsi="Arial" w:cs="Arial"/>
          <w:color w:val="000000" w:themeColor="text1"/>
        </w:rPr>
        <w:tab/>
      </w:r>
      <w:r w:rsidRPr="00711E35">
        <w:rPr>
          <w:rFonts w:ascii="Arial" w:hAnsi="Arial" w:cs="Arial"/>
          <w:color w:val="000000" w:themeColor="text1"/>
        </w:rPr>
        <w:tab/>
      </w:r>
      <w:r w:rsidRPr="00711E35">
        <w:rPr>
          <w:rFonts w:ascii="Arial" w:hAnsi="Arial" w:cs="Arial"/>
          <w:color w:val="000000" w:themeColor="text1"/>
        </w:rPr>
        <w:tab/>
      </w:r>
      <w:r w:rsidRPr="00711E35">
        <w:rPr>
          <w:rFonts w:ascii="Arial" w:hAnsi="Arial" w:cs="Arial"/>
          <w:color w:val="000000" w:themeColor="text1"/>
        </w:rPr>
        <w:tab/>
        <w:t>...............................................................</w:t>
      </w:r>
    </w:p>
    <w:p w14:paraId="2508A2C0" w14:textId="77777777" w:rsidR="00711E35" w:rsidRPr="00711E35" w:rsidRDefault="00711E35" w:rsidP="00711E35">
      <w:pPr>
        <w:tabs>
          <w:tab w:val="center" w:pos="4770"/>
        </w:tabs>
        <w:autoSpaceDE w:val="0"/>
        <w:autoSpaceDN w:val="0"/>
        <w:adjustRightInd w:val="0"/>
        <w:spacing w:after="0" w:line="240" w:lineRule="auto"/>
        <w:ind w:right="720"/>
        <w:rPr>
          <w:rFonts w:ascii="Arial" w:hAnsi="Arial" w:cs="Arial"/>
          <w:color w:val="000000" w:themeColor="text1"/>
        </w:rPr>
      </w:pPr>
      <w:r w:rsidRPr="00711E35">
        <w:rPr>
          <w:rFonts w:ascii="Arial" w:hAnsi="Arial" w:cs="Arial"/>
          <w:color w:val="000000" w:themeColor="text1"/>
        </w:rPr>
        <w:tab/>
      </w:r>
      <w:r w:rsidRPr="00711E35">
        <w:rPr>
          <w:rFonts w:ascii="Arial" w:hAnsi="Arial" w:cs="Arial"/>
          <w:i/>
          <w:iCs/>
          <w:color w:val="000000" w:themeColor="text1"/>
        </w:rPr>
        <w:t>Speaker of the House of Delegates</w:t>
      </w:r>
    </w:p>
    <w:p w14:paraId="575872EB" w14:textId="77777777" w:rsidR="00711E35" w:rsidRPr="00711E35" w:rsidRDefault="00711E35" w:rsidP="00711E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73D9309" w14:textId="77777777" w:rsidR="00711E35" w:rsidRPr="00711E35" w:rsidRDefault="00711E35" w:rsidP="00711E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03EAF2B" w14:textId="77777777" w:rsidR="00711E35" w:rsidRPr="00711E35" w:rsidRDefault="00711E35" w:rsidP="00711E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11E35">
        <w:rPr>
          <w:rFonts w:ascii="Arial" w:hAnsi="Arial" w:cs="Arial"/>
          <w:color w:val="000000" w:themeColor="text1"/>
        </w:rPr>
        <w:tab/>
      </w:r>
      <w:r w:rsidRPr="00711E35">
        <w:rPr>
          <w:rFonts w:ascii="Arial" w:hAnsi="Arial" w:cs="Arial"/>
          <w:color w:val="000000" w:themeColor="text1"/>
        </w:rPr>
        <w:tab/>
      </w:r>
      <w:r w:rsidRPr="00711E35">
        <w:rPr>
          <w:rFonts w:ascii="Arial" w:hAnsi="Arial" w:cs="Arial"/>
          <w:color w:val="000000" w:themeColor="text1"/>
        </w:rPr>
        <w:tab/>
      </w:r>
      <w:r w:rsidRPr="00711E35">
        <w:rPr>
          <w:rFonts w:ascii="Arial" w:hAnsi="Arial" w:cs="Arial"/>
          <w:color w:val="000000" w:themeColor="text1"/>
        </w:rPr>
        <w:tab/>
      </w:r>
      <w:r w:rsidRPr="00711E35">
        <w:rPr>
          <w:rFonts w:ascii="Arial" w:hAnsi="Arial" w:cs="Arial"/>
          <w:color w:val="000000" w:themeColor="text1"/>
        </w:rPr>
        <w:tab/>
      </w:r>
      <w:r w:rsidRPr="00711E35">
        <w:rPr>
          <w:rFonts w:ascii="Arial" w:hAnsi="Arial" w:cs="Arial"/>
          <w:color w:val="000000" w:themeColor="text1"/>
        </w:rPr>
        <w:tab/>
        <w:t>...............................................................</w:t>
      </w:r>
    </w:p>
    <w:p w14:paraId="4FD2B181" w14:textId="77777777" w:rsidR="00711E35" w:rsidRPr="00711E35" w:rsidRDefault="00711E35" w:rsidP="00711E35">
      <w:pPr>
        <w:tabs>
          <w:tab w:val="center" w:pos="6210"/>
        </w:tabs>
        <w:autoSpaceDE w:val="0"/>
        <w:autoSpaceDN w:val="0"/>
        <w:adjustRightInd w:val="0"/>
        <w:spacing w:after="0" w:line="240" w:lineRule="auto"/>
        <w:ind w:right="720"/>
        <w:rPr>
          <w:rFonts w:ascii="Arial" w:hAnsi="Arial" w:cs="Arial"/>
          <w:color w:val="000000" w:themeColor="text1"/>
        </w:rPr>
      </w:pPr>
      <w:r w:rsidRPr="00711E35">
        <w:rPr>
          <w:rFonts w:ascii="Arial" w:hAnsi="Arial" w:cs="Arial"/>
          <w:color w:val="000000" w:themeColor="text1"/>
        </w:rPr>
        <w:tab/>
      </w:r>
      <w:r w:rsidRPr="00711E35">
        <w:rPr>
          <w:rFonts w:ascii="Arial" w:hAnsi="Arial" w:cs="Arial"/>
          <w:i/>
          <w:iCs/>
          <w:color w:val="000000" w:themeColor="text1"/>
        </w:rPr>
        <w:t>President of the Senate</w:t>
      </w:r>
    </w:p>
    <w:p w14:paraId="60F07422" w14:textId="77777777" w:rsidR="00711E35" w:rsidRPr="00711E35" w:rsidRDefault="00711E35" w:rsidP="00711E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3A42721" w14:textId="77777777" w:rsidR="00711E35" w:rsidRPr="00711E35" w:rsidRDefault="00711E35" w:rsidP="00711E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B7DCA3F" w14:textId="77777777" w:rsidR="00711E35" w:rsidRPr="00711E35" w:rsidRDefault="00711E35" w:rsidP="00711E3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711E35">
        <w:rPr>
          <w:rFonts w:ascii="Arial" w:hAnsi="Arial" w:cs="Arial"/>
          <w:color w:val="000000" w:themeColor="text1"/>
        </w:rPr>
        <w:t>__________</w:t>
      </w:r>
    </w:p>
    <w:p w14:paraId="33C4A1A3" w14:textId="77777777" w:rsidR="00711E35" w:rsidRPr="00711E35" w:rsidRDefault="00711E35" w:rsidP="00711E35">
      <w:pPr>
        <w:autoSpaceDE w:val="0"/>
        <w:autoSpaceDN w:val="0"/>
        <w:adjustRightInd w:val="0"/>
        <w:spacing w:after="0" w:line="240" w:lineRule="auto"/>
        <w:ind w:right="720"/>
        <w:jc w:val="both"/>
        <w:rPr>
          <w:rFonts w:ascii="Arial" w:hAnsi="Arial" w:cs="Arial"/>
          <w:color w:val="000000" w:themeColor="text1"/>
        </w:rPr>
      </w:pPr>
    </w:p>
    <w:p w14:paraId="1979C063" w14:textId="77777777" w:rsidR="00711E35" w:rsidRPr="00711E35" w:rsidRDefault="00711E35" w:rsidP="00711E35">
      <w:pPr>
        <w:autoSpaceDE w:val="0"/>
        <w:autoSpaceDN w:val="0"/>
        <w:adjustRightInd w:val="0"/>
        <w:spacing w:after="0" w:line="240" w:lineRule="auto"/>
        <w:ind w:right="720"/>
        <w:jc w:val="both"/>
        <w:rPr>
          <w:rFonts w:ascii="Arial" w:hAnsi="Arial" w:cs="Arial"/>
          <w:color w:val="000000" w:themeColor="text1"/>
        </w:rPr>
      </w:pPr>
    </w:p>
    <w:p w14:paraId="6ED64518" w14:textId="77777777" w:rsidR="00711E35" w:rsidRPr="00711E35" w:rsidRDefault="00711E35" w:rsidP="00711E35">
      <w:pPr>
        <w:autoSpaceDE w:val="0"/>
        <w:autoSpaceDN w:val="0"/>
        <w:adjustRightInd w:val="0"/>
        <w:spacing w:after="0" w:line="240" w:lineRule="auto"/>
        <w:ind w:left="720" w:right="720"/>
        <w:jc w:val="both"/>
        <w:rPr>
          <w:rFonts w:ascii="Arial" w:hAnsi="Arial" w:cs="Arial"/>
          <w:color w:val="000000" w:themeColor="text1"/>
        </w:rPr>
      </w:pPr>
    </w:p>
    <w:p w14:paraId="2D258D3A" w14:textId="77777777" w:rsidR="00711E35" w:rsidRPr="00711E35" w:rsidRDefault="00711E35" w:rsidP="00711E35">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711E35">
        <w:rPr>
          <w:rFonts w:ascii="Arial" w:hAnsi="Arial" w:cs="Arial"/>
          <w:color w:val="000000" w:themeColor="text1"/>
        </w:rPr>
        <w:tab/>
        <w:t>The within is ................................................ this the...........................................</w:t>
      </w:r>
    </w:p>
    <w:p w14:paraId="14A7A5F1" w14:textId="77777777" w:rsidR="00711E35" w:rsidRPr="00711E35" w:rsidRDefault="00711E35" w:rsidP="00711E35">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7E95C70B" w14:textId="77777777" w:rsidR="00711E35" w:rsidRPr="00711E35" w:rsidRDefault="00711E35" w:rsidP="00711E35">
      <w:pPr>
        <w:autoSpaceDE w:val="0"/>
        <w:autoSpaceDN w:val="0"/>
        <w:adjustRightInd w:val="0"/>
        <w:spacing w:after="0" w:line="240" w:lineRule="auto"/>
        <w:ind w:left="720" w:right="720"/>
        <w:jc w:val="both"/>
        <w:rPr>
          <w:rFonts w:ascii="Arial" w:hAnsi="Arial" w:cs="Arial"/>
          <w:color w:val="000000" w:themeColor="text1"/>
        </w:rPr>
      </w:pPr>
      <w:r w:rsidRPr="00711E35">
        <w:rPr>
          <w:rFonts w:ascii="Arial" w:hAnsi="Arial" w:cs="Arial"/>
          <w:color w:val="000000" w:themeColor="text1"/>
        </w:rPr>
        <w:t>Day of ..........................................................................................................., 2023.</w:t>
      </w:r>
    </w:p>
    <w:p w14:paraId="5301EF8D" w14:textId="77777777" w:rsidR="00711E35" w:rsidRPr="00711E35" w:rsidRDefault="00711E35" w:rsidP="00711E35">
      <w:pPr>
        <w:autoSpaceDE w:val="0"/>
        <w:autoSpaceDN w:val="0"/>
        <w:adjustRightInd w:val="0"/>
        <w:spacing w:after="0" w:line="240" w:lineRule="auto"/>
        <w:ind w:left="720" w:right="720"/>
        <w:jc w:val="both"/>
        <w:rPr>
          <w:rFonts w:ascii="Arial" w:hAnsi="Arial" w:cs="Arial"/>
          <w:color w:val="000000" w:themeColor="text1"/>
        </w:rPr>
      </w:pPr>
    </w:p>
    <w:p w14:paraId="0C4FC61F" w14:textId="77777777" w:rsidR="00711E35" w:rsidRPr="00711E35" w:rsidRDefault="00711E35" w:rsidP="00711E35">
      <w:pPr>
        <w:autoSpaceDE w:val="0"/>
        <w:autoSpaceDN w:val="0"/>
        <w:adjustRightInd w:val="0"/>
        <w:spacing w:after="0" w:line="240" w:lineRule="auto"/>
        <w:ind w:left="720" w:right="720"/>
        <w:jc w:val="both"/>
        <w:rPr>
          <w:rFonts w:ascii="Arial" w:hAnsi="Arial" w:cs="Arial"/>
          <w:color w:val="000000" w:themeColor="text1"/>
        </w:rPr>
      </w:pPr>
    </w:p>
    <w:p w14:paraId="6B705B31" w14:textId="77777777" w:rsidR="00711E35" w:rsidRPr="00711E35" w:rsidRDefault="00711E35" w:rsidP="00711E35">
      <w:pPr>
        <w:widowControl w:val="0"/>
        <w:spacing w:after="0" w:line="240" w:lineRule="auto"/>
        <w:ind w:left="720" w:right="720"/>
        <w:jc w:val="right"/>
        <w:rPr>
          <w:rFonts w:ascii="Arial" w:hAnsi="Arial" w:cs="Arial"/>
          <w:color w:val="000000" w:themeColor="text1"/>
        </w:rPr>
      </w:pPr>
      <w:r w:rsidRPr="00711E35">
        <w:rPr>
          <w:rFonts w:ascii="Arial" w:hAnsi="Arial" w:cs="Arial"/>
          <w:color w:val="000000" w:themeColor="text1"/>
        </w:rPr>
        <w:tab/>
      </w:r>
      <w:r w:rsidRPr="00711E35">
        <w:rPr>
          <w:rFonts w:ascii="Arial" w:hAnsi="Arial" w:cs="Arial"/>
          <w:color w:val="000000" w:themeColor="text1"/>
        </w:rPr>
        <w:tab/>
      </w:r>
      <w:r w:rsidRPr="00711E35">
        <w:rPr>
          <w:rFonts w:ascii="Arial" w:hAnsi="Arial" w:cs="Arial"/>
          <w:color w:val="000000" w:themeColor="text1"/>
        </w:rPr>
        <w:tab/>
      </w:r>
      <w:r w:rsidRPr="00711E35">
        <w:rPr>
          <w:rFonts w:ascii="Arial" w:hAnsi="Arial" w:cs="Arial"/>
          <w:color w:val="000000" w:themeColor="text1"/>
        </w:rPr>
        <w:tab/>
        <w:t>.............................................................</w:t>
      </w:r>
    </w:p>
    <w:p w14:paraId="50674F06" w14:textId="77777777" w:rsidR="00711E35" w:rsidRPr="00711E35" w:rsidRDefault="00711E35" w:rsidP="00711E35">
      <w:pPr>
        <w:spacing w:after="0" w:line="456" w:lineRule="auto"/>
        <w:ind w:firstLine="720"/>
        <w:jc w:val="both"/>
        <w:rPr>
          <w:rFonts w:ascii="Arial" w:eastAsia="Calibri" w:hAnsi="Arial"/>
          <w:color w:val="000000"/>
        </w:rPr>
      </w:pPr>
      <w:r w:rsidRPr="00711E35">
        <w:rPr>
          <w:rFonts w:ascii="Arial" w:hAnsi="Arial" w:cs="Arial"/>
          <w:i/>
          <w:iCs/>
          <w:color w:val="000000" w:themeColor="text1"/>
        </w:rPr>
        <w:tab/>
      </w:r>
      <w:r w:rsidRPr="00711E35">
        <w:rPr>
          <w:rFonts w:ascii="Arial" w:hAnsi="Arial" w:cs="Arial"/>
          <w:i/>
          <w:iCs/>
          <w:color w:val="000000" w:themeColor="text1"/>
        </w:rPr>
        <w:tab/>
      </w:r>
      <w:r w:rsidRPr="00711E35">
        <w:rPr>
          <w:rFonts w:ascii="Arial" w:hAnsi="Arial" w:cs="Arial"/>
          <w:i/>
          <w:iCs/>
          <w:color w:val="000000" w:themeColor="text1"/>
        </w:rPr>
        <w:tab/>
      </w:r>
      <w:r w:rsidRPr="00711E35">
        <w:rPr>
          <w:rFonts w:ascii="Arial" w:hAnsi="Arial" w:cs="Arial"/>
          <w:i/>
          <w:iCs/>
          <w:color w:val="000000" w:themeColor="text1"/>
        </w:rPr>
        <w:tab/>
      </w:r>
      <w:r w:rsidRPr="00711E35">
        <w:rPr>
          <w:rFonts w:ascii="Arial" w:hAnsi="Arial" w:cs="Arial"/>
          <w:i/>
          <w:iCs/>
          <w:color w:val="000000" w:themeColor="text1"/>
        </w:rPr>
        <w:tab/>
      </w:r>
      <w:r w:rsidRPr="00711E35">
        <w:rPr>
          <w:rFonts w:ascii="Arial" w:hAnsi="Arial" w:cs="Arial"/>
          <w:i/>
          <w:iCs/>
          <w:color w:val="000000" w:themeColor="text1"/>
        </w:rPr>
        <w:tab/>
      </w:r>
      <w:r w:rsidRPr="00711E35">
        <w:rPr>
          <w:rFonts w:ascii="Arial" w:hAnsi="Arial" w:cs="Arial"/>
          <w:i/>
          <w:iCs/>
          <w:color w:val="000000" w:themeColor="text1"/>
        </w:rPr>
        <w:tab/>
      </w:r>
      <w:r w:rsidRPr="00711E35">
        <w:rPr>
          <w:rFonts w:ascii="Arial" w:hAnsi="Arial" w:cs="Arial"/>
          <w:i/>
          <w:iCs/>
          <w:color w:val="000000" w:themeColor="text1"/>
        </w:rPr>
        <w:tab/>
        <w:t>Governor</w:t>
      </w:r>
    </w:p>
    <w:p w14:paraId="501E7BE5" w14:textId="2FED24C7" w:rsidR="00E831B3" w:rsidRPr="00AE6034" w:rsidRDefault="00E831B3" w:rsidP="003D3AE0">
      <w:pPr>
        <w:spacing w:after="0" w:line="480" w:lineRule="auto"/>
        <w:ind w:firstLine="720"/>
        <w:jc w:val="both"/>
      </w:pPr>
    </w:p>
    <w:sectPr w:rsidR="00E831B3" w:rsidRPr="00AE6034" w:rsidSect="0086011B">
      <w:headerReference w:type="even" r:id="rId16"/>
      <w:footerReference w:type="even"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C7C0" w14:textId="77777777" w:rsidR="003E294E" w:rsidRPr="00B844FE" w:rsidRDefault="003E294E" w:rsidP="00B844FE">
      <w:r>
        <w:separator/>
      </w:r>
    </w:p>
  </w:endnote>
  <w:endnote w:type="continuationSeparator" w:id="0">
    <w:p w14:paraId="79834B24" w14:textId="77777777" w:rsidR="003E294E" w:rsidRPr="00B844FE" w:rsidRDefault="003E29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0A24" w14:textId="77777777" w:rsidR="009A1CE4" w:rsidRDefault="009A1CE4" w:rsidP="003B5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25C99E" w14:textId="77777777" w:rsidR="009A1CE4" w:rsidRPr="009A1CE4" w:rsidRDefault="009A1CE4" w:rsidP="009A1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0064" w14:textId="77777777" w:rsidR="009A1CE4" w:rsidRDefault="009A1CE4" w:rsidP="003B5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9DC921" w14:textId="77777777" w:rsidR="009A1CE4" w:rsidRPr="009A1CE4" w:rsidRDefault="009A1CE4" w:rsidP="009A1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5840" w14:textId="77777777" w:rsidR="00AE6034" w:rsidRDefault="00AE6034" w:rsidP="007F69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32875C" w14:textId="77777777" w:rsidR="00AE6034" w:rsidRDefault="00AE60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26C3" w14:textId="77777777" w:rsidR="00AE6034" w:rsidRDefault="00AE6034" w:rsidP="007F69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A6D2F8" w14:textId="77777777" w:rsidR="00AE6034" w:rsidRDefault="00AE60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B981" w14:textId="77777777" w:rsidR="00AE6034" w:rsidRDefault="00AE6034" w:rsidP="007F69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D43A0B" w14:textId="77777777" w:rsidR="00AE6034" w:rsidRDefault="00AE60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2F9F" w14:textId="77777777" w:rsidR="00775992" w:rsidRDefault="00711E3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0FE7A4" w14:textId="77777777" w:rsidR="00775992" w:rsidRPr="00775992" w:rsidRDefault="001A0DF5"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809B" w14:textId="77777777" w:rsidR="003E294E" w:rsidRPr="00B844FE" w:rsidRDefault="003E294E" w:rsidP="00B844FE">
      <w:r>
        <w:separator/>
      </w:r>
    </w:p>
  </w:footnote>
  <w:footnote w:type="continuationSeparator" w:id="0">
    <w:p w14:paraId="54ADCE42" w14:textId="77777777" w:rsidR="003E294E" w:rsidRPr="00B844FE" w:rsidRDefault="003E29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D0A6" w14:textId="77777777" w:rsidR="009A1CE4" w:rsidRPr="009A1CE4" w:rsidRDefault="009A1CE4" w:rsidP="009A1CE4">
    <w:pPr>
      <w:pStyle w:val="Header"/>
    </w:pPr>
    <w:r>
      <w:t>CS for HB 3261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116" w14:textId="77777777" w:rsidR="009A1CE4" w:rsidRPr="009A1CE4" w:rsidRDefault="009A1CE4" w:rsidP="009A1CE4">
    <w:pPr>
      <w:pStyle w:val="Header"/>
    </w:pPr>
    <w:r>
      <w:t>CS for HB 3261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B085" w14:textId="0D225892" w:rsidR="00E80393" w:rsidRPr="009A1CE4" w:rsidRDefault="00AE6034" w:rsidP="009A1CE4">
    <w:pPr>
      <w:pStyle w:val="Header"/>
    </w:pPr>
    <w:r>
      <w:t xml:space="preserve">Enr </w:t>
    </w:r>
    <w:r w:rsidR="00E80393">
      <w:t>CS for HB 3261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8C7F" w14:textId="77777777" w:rsidR="00775992" w:rsidRPr="00775992" w:rsidRDefault="00711E3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86D8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16C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D07D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BE8F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00C8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5462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BC09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CCEA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7A27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5A9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0052184">
    <w:abstractNumId w:val="10"/>
  </w:num>
  <w:num w:numId="2" w16cid:durableId="674263464">
    <w:abstractNumId w:val="10"/>
  </w:num>
  <w:num w:numId="3" w16cid:durableId="1908832862">
    <w:abstractNumId w:val="9"/>
  </w:num>
  <w:num w:numId="4" w16cid:durableId="1320189692">
    <w:abstractNumId w:val="7"/>
  </w:num>
  <w:num w:numId="5" w16cid:durableId="1794712284">
    <w:abstractNumId w:val="6"/>
  </w:num>
  <w:num w:numId="6" w16cid:durableId="1895579191">
    <w:abstractNumId w:val="5"/>
  </w:num>
  <w:num w:numId="7" w16cid:durableId="1174034773">
    <w:abstractNumId w:val="4"/>
  </w:num>
  <w:num w:numId="8" w16cid:durableId="1435202544">
    <w:abstractNumId w:val="8"/>
  </w:num>
  <w:num w:numId="9" w16cid:durableId="362948000">
    <w:abstractNumId w:val="3"/>
  </w:num>
  <w:num w:numId="10" w16cid:durableId="2051302231">
    <w:abstractNumId w:val="2"/>
  </w:num>
  <w:num w:numId="11" w16cid:durableId="893658402">
    <w:abstractNumId w:val="1"/>
  </w:num>
  <w:num w:numId="12" w16cid:durableId="62399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A0"/>
    <w:rsid w:val="0000526A"/>
    <w:rsid w:val="00057F24"/>
    <w:rsid w:val="00077363"/>
    <w:rsid w:val="00081D6D"/>
    <w:rsid w:val="00085D22"/>
    <w:rsid w:val="000C5C77"/>
    <w:rsid w:val="000D74EF"/>
    <w:rsid w:val="000E647E"/>
    <w:rsid w:val="000F22B7"/>
    <w:rsid w:val="0010070F"/>
    <w:rsid w:val="0015112E"/>
    <w:rsid w:val="001552E7"/>
    <w:rsid w:val="001566B4"/>
    <w:rsid w:val="00185E33"/>
    <w:rsid w:val="00191A28"/>
    <w:rsid w:val="001C279E"/>
    <w:rsid w:val="001C591C"/>
    <w:rsid w:val="001D459E"/>
    <w:rsid w:val="002010BF"/>
    <w:rsid w:val="00202DC8"/>
    <w:rsid w:val="002047CA"/>
    <w:rsid w:val="0027011C"/>
    <w:rsid w:val="00274200"/>
    <w:rsid w:val="00275740"/>
    <w:rsid w:val="002A0269"/>
    <w:rsid w:val="00301F44"/>
    <w:rsid w:val="00303684"/>
    <w:rsid w:val="003143F5"/>
    <w:rsid w:val="00314854"/>
    <w:rsid w:val="00331B5A"/>
    <w:rsid w:val="003C51CD"/>
    <w:rsid w:val="003D0F6A"/>
    <w:rsid w:val="003D3AE0"/>
    <w:rsid w:val="003E294E"/>
    <w:rsid w:val="004247A2"/>
    <w:rsid w:val="004718A0"/>
    <w:rsid w:val="004B2795"/>
    <w:rsid w:val="004C13DD"/>
    <w:rsid w:val="004E3441"/>
    <w:rsid w:val="00562810"/>
    <w:rsid w:val="005A5366"/>
    <w:rsid w:val="00637E73"/>
    <w:rsid w:val="00641E83"/>
    <w:rsid w:val="006865E9"/>
    <w:rsid w:val="00691F3E"/>
    <w:rsid w:val="00694BFB"/>
    <w:rsid w:val="006A0352"/>
    <w:rsid w:val="006A106B"/>
    <w:rsid w:val="006C46F8"/>
    <w:rsid w:val="006C47CA"/>
    <w:rsid w:val="006C523D"/>
    <w:rsid w:val="006D4036"/>
    <w:rsid w:val="0070502F"/>
    <w:rsid w:val="00711E35"/>
    <w:rsid w:val="007305A8"/>
    <w:rsid w:val="00783456"/>
    <w:rsid w:val="007E02CF"/>
    <w:rsid w:val="007F1CF5"/>
    <w:rsid w:val="00834EDE"/>
    <w:rsid w:val="008736AA"/>
    <w:rsid w:val="008A57C9"/>
    <w:rsid w:val="008C0940"/>
    <w:rsid w:val="008D275D"/>
    <w:rsid w:val="008E2E50"/>
    <w:rsid w:val="009318F8"/>
    <w:rsid w:val="00954B98"/>
    <w:rsid w:val="00980327"/>
    <w:rsid w:val="009A1CE4"/>
    <w:rsid w:val="009C1EA5"/>
    <w:rsid w:val="009F1067"/>
    <w:rsid w:val="00A31E01"/>
    <w:rsid w:val="00A527AD"/>
    <w:rsid w:val="00A718CF"/>
    <w:rsid w:val="00A72E7C"/>
    <w:rsid w:val="00AC3B58"/>
    <w:rsid w:val="00AE48A0"/>
    <w:rsid w:val="00AE6034"/>
    <w:rsid w:val="00AE61BE"/>
    <w:rsid w:val="00AE79CA"/>
    <w:rsid w:val="00B107CB"/>
    <w:rsid w:val="00B16F25"/>
    <w:rsid w:val="00B24422"/>
    <w:rsid w:val="00B323AE"/>
    <w:rsid w:val="00B53E5E"/>
    <w:rsid w:val="00B6385E"/>
    <w:rsid w:val="00B80C20"/>
    <w:rsid w:val="00B844FE"/>
    <w:rsid w:val="00B84ED1"/>
    <w:rsid w:val="00BC562B"/>
    <w:rsid w:val="00BD47D0"/>
    <w:rsid w:val="00C12A37"/>
    <w:rsid w:val="00C33014"/>
    <w:rsid w:val="00C33434"/>
    <w:rsid w:val="00C34869"/>
    <w:rsid w:val="00C42EB6"/>
    <w:rsid w:val="00C85096"/>
    <w:rsid w:val="00CB20EF"/>
    <w:rsid w:val="00CC26D0"/>
    <w:rsid w:val="00CD12CB"/>
    <w:rsid w:val="00CD36CF"/>
    <w:rsid w:val="00CF1DCA"/>
    <w:rsid w:val="00D27498"/>
    <w:rsid w:val="00D579FC"/>
    <w:rsid w:val="00D7428E"/>
    <w:rsid w:val="00DB5820"/>
    <w:rsid w:val="00DD5A18"/>
    <w:rsid w:val="00DE526B"/>
    <w:rsid w:val="00DF199D"/>
    <w:rsid w:val="00DF2A74"/>
    <w:rsid w:val="00E01542"/>
    <w:rsid w:val="00E365F1"/>
    <w:rsid w:val="00E62F48"/>
    <w:rsid w:val="00E80393"/>
    <w:rsid w:val="00E831B3"/>
    <w:rsid w:val="00EB203E"/>
    <w:rsid w:val="00EE70CB"/>
    <w:rsid w:val="00F01B45"/>
    <w:rsid w:val="00F0288B"/>
    <w:rsid w:val="00F22C17"/>
    <w:rsid w:val="00F23775"/>
    <w:rsid w:val="00F41CA2"/>
    <w:rsid w:val="00F443C0"/>
    <w:rsid w:val="00F5010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F1032"/>
  <w15:chartTrackingRefBased/>
  <w15:docId w15:val="{01AFFB47-73DF-421E-8A08-46D195FB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305A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7305A8"/>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A1CE4"/>
    <w:rPr>
      <w:rFonts w:eastAsia="Calibri"/>
      <w:b/>
      <w:caps/>
      <w:color w:val="000000"/>
      <w:sz w:val="24"/>
    </w:rPr>
  </w:style>
  <w:style w:type="character" w:customStyle="1" w:styleId="SectionHeadingChar">
    <w:name w:val="Section Heading Char"/>
    <w:link w:val="SectionHeading"/>
    <w:rsid w:val="009A1CE4"/>
    <w:rPr>
      <w:rFonts w:eastAsia="Calibri"/>
      <w:b/>
      <w:color w:val="000000"/>
    </w:rPr>
  </w:style>
  <w:style w:type="character" w:customStyle="1" w:styleId="SectionBodyChar">
    <w:name w:val="Section Body Char"/>
    <w:link w:val="SectionBody"/>
    <w:rsid w:val="009A1CE4"/>
    <w:rPr>
      <w:rFonts w:eastAsia="Calibri"/>
      <w:color w:val="000000"/>
    </w:rPr>
  </w:style>
  <w:style w:type="character" w:styleId="PageNumber">
    <w:name w:val="page number"/>
    <w:basedOn w:val="DefaultParagraphFont"/>
    <w:uiPriority w:val="99"/>
    <w:semiHidden/>
    <w:locked/>
    <w:rsid w:val="009A1CE4"/>
  </w:style>
  <w:style w:type="character" w:customStyle="1" w:styleId="ChapterHeadingChar">
    <w:name w:val="Chapter Heading Char"/>
    <w:link w:val="ChapterHeading"/>
    <w:rsid w:val="00AE603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B7C092907C49F2B3AF61243A2C0C23"/>
        <w:category>
          <w:name w:val="General"/>
          <w:gallery w:val="placeholder"/>
        </w:category>
        <w:types>
          <w:type w:val="bbPlcHdr"/>
        </w:types>
        <w:behaviors>
          <w:behavior w:val="content"/>
        </w:behaviors>
        <w:guid w:val="{577CC6A3-D606-44A8-9850-F1A4B43AB386}"/>
      </w:docPartPr>
      <w:docPartBody>
        <w:p w:rsidR="00F85A81" w:rsidRDefault="0053412B">
          <w:pPr>
            <w:pStyle w:val="72B7C092907C49F2B3AF61243A2C0C23"/>
          </w:pPr>
          <w:r w:rsidRPr="00B844FE">
            <w:t>Prefix Text</w:t>
          </w:r>
        </w:p>
      </w:docPartBody>
    </w:docPart>
    <w:docPart>
      <w:docPartPr>
        <w:name w:val="085B494A3BB94CCF9EEB9255EE9026C2"/>
        <w:category>
          <w:name w:val="General"/>
          <w:gallery w:val="placeholder"/>
        </w:category>
        <w:types>
          <w:type w:val="bbPlcHdr"/>
        </w:types>
        <w:behaviors>
          <w:behavior w:val="content"/>
        </w:behaviors>
        <w:guid w:val="{C2497E7B-4EA2-4EAB-8550-94B3F8D595C4}"/>
      </w:docPartPr>
      <w:docPartBody>
        <w:p w:rsidR="00F85A81" w:rsidRDefault="0053412B">
          <w:pPr>
            <w:pStyle w:val="085B494A3BB94CCF9EEB9255EE9026C2"/>
          </w:pPr>
          <w:r w:rsidRPr="00B844FE">
            <w:t>[Type here]</w:t>
          </w:r>
        </w:p>
      </w:docPartBody>
    </w:docPart>
    <w:docPart>
      <w:docPartPr>
        <w:name w:val="A96692BF6B4541D1A6C6055DAF1E7FB3"/>
        <w:category>
          <w:name w:val="General"/>
          <w:gallery w:val="placeholder"/>
        </w:category>
        <w:types>
          <w:type w:val="bbPlcHdr"/>
        </w:types>
        <w:behaviors>
          <w:behavior w:val="content"/>
        </w:behaviors>
        <w:guid w:val="{61DD31B6-547E-4735-8C36-9CA6B3B19F27}"/>
      </w:docPartPr>
      <w:docPartBody>
        <w:p w:rsidR="00F85A81" w:rsidRDefault="0053412B">
          <w:pPr>
            <w:pStyle w:val="A96692BF6B4541D1A6C6055DAF1E7FB3"/>
          </w:pPr>
          <w:r w:rsidRPr="00B844FE">
            <w:t>Number</w:t>
          </w:r>
        </w:p>
      </w:docPartBody>
    </w:docPart>
    <w:docPart>
      <w:docPartPr>
        <w:name w:val="989911D9A7D84B42BDA471ABCF0EF46F"/>
        <w:category>
          <w:name w:val="General"/>
          <w:gallery w:val="placeholder"/>
        </w:category>
        <w:types>
          <w:type w:val="bbPlcHdr"/>
        </w:types>
        <w:behaviors>
          <w:behavior w:val="content"/>
        </w:behaviors>
        <w:guid w:val="{2C28F84E-347E-49DC-8292-9E7228123F9F}"/>
      </w:docPartPr>
      <w:docPartBody>
        <w:p w:rsidR="00F85A81" w:rsidRDefault="0053412B">
          <w:pPr>
            <w:pStyle w:val="989911D9A7D84B42BDA471ABCF0EF4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10"/>
    <w:rsid w:val="004A11A9"/>
    <w:rsid w:val="0053412B"/>
    <w:rsid w:val="005D7673"/>
    <w:rsid w:val="00937C8E"/>
    <w:rsid w:val="00B634BC"/>
    <w:rsid w:val="00BC2982"/>
    <w:rsid w:val="00C01A10"/>
    <w:rsid w:val="00E674FF"/>
    <w:rsid w:val="00F8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B7C092907C49F2B3AF61243A2C0C23">
    <w:name w:val="72B7C092907C49F2B3AF61243A2C0C23"/>
  </w:style>
  <w:style w:type="paragraph" w:customStyle="1" w:styleId="085B494A3BB94CCF9EEB9255EE9026C2">
    <w:name w:val="085B494A3BB94CCF9EEB9255EE9026C2"/>
  </w:style>
  <w:style w:type="paragraph" w:customStyle="1" w:styleId="A96692BF6B4541D1A6C6055DAF1E7FB3">
    <w:name w:val="A96692BF6B4541D1A6C6055DAF1E7FB3"/>
  </w:style>
  <w:style w:type="character" w:styleId="PlaceholderText">
    <w:name w:val="Placeholder Text"/>
    <w:basedOn w:val="DefaultParagraphFont"/>
    <w:uiPriority w:val="99"/>
    <w:semiHidden/>
    <w:rsid w:val="00C01A10"/>
    <w:rPr>
      <w:color w:val="808080"/>
    </w:rPr>
  </w:style>
  <w:style w:type="paragraph" w:customStyle="1" w:styleId="989911D9A7D84B42BDA471ABCF0EF46F">
    <w:name w:val="989911D9A7D84B42BDA471ABCF0EF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9</Pages>
  <Words>1393</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2023-02-09T19:06:00Z</cp:lastPrinted>
  <dcterms:created xsi:type="dcterms:W3CDTF">2023-03-20T17:59:00Z</dcterms:created>
  <dcterms:modified xsi:type="dcterms:W3CDTF">2023-03-20T17:59:00Z</dcterms:modified>
</cp:coreProperties>
</file>